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2B50" w14:textId="0EEBC607" w:rsidR="006C1610" w:rsidRPr="00551985" w:rsidRDefault="00F57029" w:rsidP="00391E67">
      <w:pPr>
        <w:spacing w:after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 xml:space="preserve">Umowa o udział w </w:t>
      </w:r>
      <w:r w:rsidR="000D5657">
        <w:rPr>
          <w:rFonts w:cstheme="minorHAnsi"/>
          <w:b/>
        </w:rPr>
        <w:t>półkoloniach „Ferie za 3”</w:t>
      </w:r>
    </w:p>
    <w:p w14:paraId="4BDE5801" w14:textId="77777777" w:rsidR="008318BD" w:rsidRPr="00551985" w:rsidRDefault="008318BD" w:rsidP="00391E67">
      <w:pPr>
        <w:spacing w:after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>(zwana dalej: „Umową”)</w:t>
      </w:r>
    </w:p>
    <w:p w14:paraId="2BE30431" w14:textId="77777777" w:rsidR="00F57029" w:rsidRPr="00551985" w:rsidRDefault="00F57029" w:rsidP="00391E67">
      <w:pPr>
        <w:spacing w:after="0"/>
        <w:jc w:val="center"/>
        <w:rPr>
          <w:rFonts w:cstheme="minorHAnsi"/>
        </w:rPr>
      </w:pPr>
      <w:r w:rsidRPr="00551985">
        <w:rPr>
          <w:rFonts w:cstheme="minorHAnsi"/>
        </w:rPr>
        <w:t>zawarta dnia ……………………. r. w ………………………………..</w:t>
      </w:r>
    </w:p>
    <w:p w14:paraId="3F249FDF" w14:textId="77777777" w:rsidR="00F57029" w:rsidRPr="00551985" w:rsidRDefault="00F57029" w:rsidP="00391E67">
      <w:pPr>
        <w:spacing w:after="0"/>
        <w:jc w:val="center"/>
        <w:rPr>
          <w:rFonts w:cstheme="minorHAnsi"/>
        </w:rPr>
      </w:pPr>
      <w:r w:rsidRPr="00551985">
        <w:rPr>
          <w:rFonts w:cstheme="minorHAnsi"/>
        </w:rPr>
        <w:t xml:space="preserve">pomiędzy: </w:t>
      </w:r>
    </w:p>
    <w:p w14:paraId="7B160034" w14:textId="77777777" w:rsidR="001E7617" w:rsidRPr="00551985" w:rsidRDefault="001E7617" w:rsidP="00391E67">
      <w:pPr>
        <w:spacing w:after="0"/>
        <w:jc w:val="center"/>
        <w:rPr>
          <w:rFonts w:cstheme="minorHAnsi"/>
        </w:rPr>
      </w:pPr>
    </w:p>
    <w:p w14:paraId="1612D510" w14:textId="77777777" w:rsidR="0009082E" w:rsidRPr="00551985" w:rsidRDefault="0009082E" w:rsidP="00B41E4D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51985">
        <w:rPr>
          <w:rFonts w:cstheme="minorHAnsi"/>
          <w:b/>
        </w:rPr>
        <w:t xml:space="preserve">Stowarzyszeniem </w:t>
      </w:r>
      <w:r w:rsidR="000D5657">
        <w:rPr>
          <w:rFonts w:cstheme="minorHAnsi"/>
          <w:b/>
        </w:rPr>
        <w:t>Uczniowski Klub Sportowy „Siódemka” Sopot</w:t>
      </w:r>
      <w:r w:rsidRPr="00551985">
        <w:rPr>
          <w:rFonts w:cstheme="minorHAnsi"/>
        </w:rPr>
        <w:t xml:space="preserve"> adres: </w:t>
      </w:r>
      <w:r w:rsidR="000D5657">
        <w:rPr>
          <w:rFonts w:cstheme="minorHAnsi"/>
        </w:rPr>
        <w:t xml:space="preserve">Haffnera 55, 81-715 </w:t>
      </w:r>
      <w:r w:rsidRPr="00551985">
        <w:rPr>
          <w:rFonts w:cstheme="minorHAnsi"/>
        </w:rPr>
        <w:t xml:space="preserve"> </w:t>
      </w:r>
      <w:r w:rsidR="000D5657">
        <w:rPr>
          <w:rFonts w:cstheme="minorHAnsi"/>
        </w:rPr>
        <w:t>Sopot</w:t>
      </w:r>
      <w:r w:rsidRPr="00551985">
        <w:rPr>
          <w:rFonts w:cstheme="minorHAnsi"/>
        </w:rPr>
        <w:t>, , , NIP: 585-</w:t>
      </w:r>
      <w:r w:rsidR="0008614E">
        <w:rPr>
          <w:rFonts w:cstheme="minorHAnsi"/>
        </w:rPr>
        <w:t>13-21-899</w:t>
      </w:r>
      <w:r w:rsidRPr="00551985">
        <w:rPr>
          <w:rFonts w:cstheme="minorHAnsi"/>
        </w:rPr>
        <w:t>, REGON:</w:t>
      </w:r>
      <w:r w:rsidR="0008614E">
        <w:rPr>
          <w:rFonts w:cstheme="minorHAnsi"/>
        </w:rPr>
        <w:t xml:space="preserve">19000888 </w:t>
      </w:r>
      <w:r w:rsidRPr="00551985">
        <w:rPr>
          <w:rFonts w:cstheme="minorHAnsi"/>
        </w:rPr>
        <w:t xml:space="preserve">, reprezentowanym przez: </w:t>
      </w:r>
    </w:p>
    <w:p w14:paraId="6B847830" w14:textId="77777777" w:rsidR="0009082E" w:rsidRDefault="000D5657" w:rsidP="00B41E4D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Adama Gila</w:t>
      </w:r>
      <w:r w:rsidR="0009082E" w:rsidRPr="00551985">
        <w:rPr>
          <w:rFonts w:cstheme="minorHAnsi"/>
        </w:rPr>
        <w:t xml:space="preserve"> – Prezesa Zarządu</w:t>
      </w:r>
    </w:p>
    <w:p w14:paraId="5403BE2D" w14:textId="77777777" w:rsidR="0008614E" w:rsidRPr="00551985" w:rsidRDefault="00BC3CA8" w:rsidP="00B41E4D">
      <w:pPr>
        <w:pStyle w:val="Akapitzlist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 xml:space="preserve">Joannę </w:t>
      </w:r>
      <w:proofErr w:type="spellStart"/>
      <w:r>
        <w:rPr>
          <w:rFonts w:cstheme="minorHAnsi"/>
        </w:rPr>
        <w:t>Belof</w:t>
      </w:r>
      <w:proofErr w:type="spellEnd"/>
      <w:r>
        <w:rPr>
          <w:rFonts w:cstheme="minorHAnsi"/>
        </w:rPr>
        <w:t>- S</w:t>
      </w:r>
      <w:r w:rsidR="0008614E">
        <w:rPr>
          <w:rFonts w:cstheme="minorHAnsi"/>
        </w:rPr>
        <w:t>ekretarz Zarządu</w:t>
      </w:r>
    </w:p>
    <w:p w14:paraId="2EA39E30" w14:textId="77777777" w:rsidR="00BB4DB4" w:rsidRPr="00551985" w:rsidRDefault="00BB4DB4" w:rsidP="00B41E4D">
      <w:pPr>
        <w:pStyle w:val="Akapitzlist"/>
        <w:spacing w:after="0" w:line="240" w:lineRule="auto"/>
        <w:rPr>
          <w:rFonts w:cstheme="minorHAnsi"/>
        </w:rPr>
      </w:pPr>
    </w:p>
    <w:p w14:paraId="55F8691C" w14:textId="77777777" w:rsidR="009800F5" w:rsidRPr="00551985" w:rsidRDefault="00BB4DB4" w:rsidP="00B41E4D">
      <w:pPr>
        <w:pStyle w:val="Akapitzlist"/>
        <w:spacing w:after="0" w:line="240" w:lineRule="auto"/>
        <w:ind w:left="0"/>
        <w:rPr>
          <w:rFonts w:cstheme="minorHAnsi"/>
          <w:b/>
        </w:rPr>
      </w:pPr>
      <w:r w:rsidRPr="00551985">
        <w:rPr>
          <w:rFonts w:cstheme="minorHAnsi"/>
        </w:rPr>
        <w:t xml:space="preserve">zwanym dalej </w:t>
      </w:r>
      <w:r w:rsidRPr="00551985">
        <w:rPr>
          <w:rFonts w:cstheme="minorHAnsi"/>
          <w:b/>
        </w:rPr>
        <w:t>„Stowarzyszeniem”</w:t>
      </w:r>
    </w:p>
    <w:p w14:paraId="35E53090" w14:textId="77777777" w:rsidR="009800F5" w:rsidRPr="00551985" w:rsidRDefault="009800F5" w:rsidP="00B41E4D">
      <w:pPr>
        <w:pStyle w:val="Akapitzlist"/>
        <w:spacing w:after="0" w:line="240" w:lineRule="auto"/>
        <w:ind w:left="0"/>
        <w:rPr>
          <w:rFonts w:cstheme="minorHAnsi"/>
        </w:rPr>
      </w:pPr>
    </w:p>
    <w:p w14:paraId="3484D28A" w14:textId="77777777" w:rsidR="009800F5" w:rsidRPr="00551985" w:rsidRDefault="009800F5" w:rsidP="00B41E4D">
      <w:pPr>
        <w:pStyle w:val="Akapitzlist"/>
        <w:spacing w:after="0" w:line="240" w:lineRule="auto"/>
        <w:ind w:left="0"/>
        <w:rPr>
          <w:rFonts w:cstheme="minorHAnsi"/>
        </w:rPr>
      </w:pPr>
      <w:r w:rsidRPr="00551985">
        <w:rPr>
          <w:rFonts w:cstheme="minorHAnsi"/>
        </w:rPr>
        <w:t xml:space="preserve">a </w:t>
      </w:r>
    </w:p>
    <w:p w14:paraId="668DC3E2" w14:textId="77777777" w:rsidR="009800F5" w:rsidRPr="00551985" w:rsidRDefault="009800F5" w:rsidP="00B41E4D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14:paraId="67A0A771" w14:textId="77777777" w:rsidR="009800F5" w:rsidRPr="00551985" w:rsidRDefault="00CA45E1" w:rsidP="00CA45E1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551985">
        <w:rPr>
          <w:rFonts w:cstheme="minorHAnsi"/>
        </w:rPr>
        <w:t>Panią / Panem ……………………………………………………………., zamieszkałą/</w:t>
      </w:r>
      <w:proofErr w:type="spellStart"/>
      <w:r w:rsidRPr="00551985">
        <w:rPr>
          <w:rFonts w:cstheme="minorHAnsi"/>
        </w:rPr>
        <w:t>łym</w:t>
      </w:r>
      <w:proofErr w:type="spellEnd"/>
      <w:r w:rsidRPr="00551985">
        <w:rPr>
          <w:rFonts w:cstheme="minorHAnsi"/>
        </w:rPr>
        <w:t>: ………………………………………… ………………………………………………………………………………………, legitymującą/</w:t>
      </w:r>
      <w:proofErr w:type="spellStart"/>
      <w:r w:rsidRPr="00551985">
        <w:rPr>
          <w:rFonts w:cstheme="minorHAnsi"/>
        </w:rPr>
        <w:t>ym</w:t>
      </w:r>
      <w:proofErr w:type="spellEnd"/>
      <w:r w:rsidRPr="00551985">
        <w:rPr>
          <w:rFonts w:cstheme="minorHAnsi"/>
        </w:rPr>
        <w:t xml:space="preserve"> się dowodem osobistym nr ………………………………….…………………… wydanym przez ……………………..…………………………..…………………, </w:t>
      </w:r>
    </w:p>
    <w:p w14:paraId="19447AF0" w14:textId="77777777" w:rsidR="00687F31" w:rsidRPr="00551985" w:rsidRDefault="00687F31" w:rsidP="00B41E4D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14:paraId="732CF757" w14:textId="77777777" w:rsidR="009800F5" w:rsidRPr="00551985" w:rsidRDefault="002D5B30" w:rsidP="00B41E4D">
      <w:pPr>
        <w:pStyle w:val="Akapitzlist"/>
        <w:spacing w:after="0" w:line="240" w:lineRule="auto"/>
        <w:ind w:left="0"/>
        <w:rPr>
          <w:rFonts w:cstheme="minorHAnsi"/>
          <w:b/>
        </w:rPr>
      </w:pPr>
      <w:r w:rsidRPr="00551985">
        <w:rPr>
          <w:rFonts w:cstheme="minorHAnsi"/>
        </w:rPr>
        <w:t xml:space="preserve">zwaną </w:t>
      </w:r>
      <w:r w:rsidR="009800F5" w:rsidRPr="00551985">
        <w:rPr>
          <w:rFonts w:cstheme="minorHAnsi"/>
        </w:rPr>
        <w:t xml:space="preserve">/ </w:t>
      </w:r>
      <w:r w:rsidRPr="00551985">
        <w:rPr>
          <w:rFonts w:cstheme="minorHAnsi"/>
        </w:rPr>
        <w:t xml:space="preserve">zwanym </w:t>
      </w:r>
      <w:r w:rsidR="008318BD" w:rsidRPr="00551985">
        <w:rPr>
          <w:rFonts w:cstheme="minorHAnsi"/>
        </w:rPr>
        <w:t xml:space="preserve">w dalszej części umowy </w:t>
      </w:r>
      <w:r w:rsidR="00F6594A" w:rsidRPr="00551985">
        <w:rPr>
          <w:rFonts w:cstheme="minorHAnsi"/>
          <w:b/>
        </w:rPr>
        <w:t>„Finansującym”</w:t>
      </w:r>
    </w:p>
    <w:p w14:paraId="1F19C09D" w14:textId="77777777" w:rsidR="009800F5" w:rsidRPr="00551985" w:rsidRDefault="009800F5" w:rsidP="00B41E4D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14:paraId="39FF1230" w14:textId="77777777" w:rsidR="00687F31" w:rsidRPr="00551985" w:rsidRDefault="00687F31" w:rsidP="00B41E4D">
      <w:pPr>
        <w:pStyle w:val="Akapitzlist"/>
        <w:spacing w:after="0" w:line="240" w:lineRule="auto"/>
        <w:ind w:left="0"/>
        <w:rPr>
          <w:rFonts w:cstheme="minorHAnsi"/>
          <w:b/>
        </w:rPr>
      </w:pPr>
    </w:p>
    <w:p w14:paraId="09699C66" w14:textId="77777777" w:rsidR="00F6594A" w:rsidRPr="00551985" w:rsidRDefault="00F6594A" w:rsidP="00B41E4D">
      <w:pPr>
        <w:pStyle w:val="Akapitzlist"/>
        <w:spacing w:after="0" w:line="240" w:lineRule="auto"/>
        <w:ind w:left="0"/>
        <w:rPr>
          <w:rFonts w:cstheme="minorHAnsi"/>
        </w:rPr>
      </w:pPr>
      <w:r w:rsidRPr="00551985">
        <w:rPr>
          <w:rFonts w:cstheme="minorHAnsi"/>
        </w:rPr>
        <w:t xml:space="preserve">zwanych łącznie </w:t>
      </w:r>
      <w:r w:rsidRPr="00551985">
        <w:rPr>
          <w:rFonts w:cstheme="minorHAnsi"/>
          <w:b/>
        </w:rPr>
        <w:t>„Stronami”,</w:t>
      </w:r>
      <w:r w:rsidRPr="00551985">
        <w:rPr>
          <w:rFonts w:cstheme="minorHAnsi"/>
        </w:rPr>
        <w:t xml:space="preserve"> a z osobna </w:t>
      </w:r>
      <w:r w:rsidRPr="00551985">
        <w:rPr>
          <w:rFonts w:cstheme="minorHAnsi"/>
          <w:b/>
        </w:rPr>
        <w:t>„Stroną”</w:t>
      </w:r>
      <w:r w:rsidRPr="00551985">
        <w:rPr>
          <w:rFonts w:cstheme="minorHAnsi"/>
        </w:rPr>
        <w:t xml:space="preserve"> o następującej treści: </w:t>
      </w:r>
    </w:p>
    <w:p w14:paraId="33A1AA2E" w14:textId="77777777" w:rsidR="00687F31" w:rsidRPr="00551985" w:rsidRDefault="00687F31" w:rsidP="00B41E4D">
      <w:pPr>
        <w:pStyle w:val="Akapitzlist"/>
        <w:spacing w:after="0" w:line="240" w:lineRule="auto"/>
        <w:ind w:left="0"/>
        <w:rPr>
          <w:rFonts w:cstheme="minorHAnsi"/>
        </w:rPr>
      </w:pPr>
    </w:p>
    <w:p w14:paraId="5C0A783B" w14:textId="77777777" w:rsidR="00687F31" w:rsidRPr="00551985" w:rsidRDefault="00687F31" w:rsidP="00CE0068">
      <w:pPr>
        <w:pStyle w:val="Akapitzlist"/>
        <w:spacing w:after="0" w:line="240" w:lineRule="auto"/>
        <w:ind w:left="0"/>
        <w:rPr>
          <w:rFonts w:cstheme="minorHAnsi"/>
        </w:rPr>
      </w:pPr>
    </w:p>
    <w:p w14:paraId="18B36141" w14:textId="77777777" w:rsidR="00F6594A" w:rsidRPr="00551985" w:rsidRDefault="00F6594A" w:rsidP="00391E67">
      <w:pPr>
        <w:pStyle w:val="Akapitzlist"/>
        <w:rPr>
          <w:rFonts w:cstheme="minorHAnsi"/>
        </w:rPr>
      </w:pPr>
    </w:p>
    <w:p w14:paraId="34A6AAB8" w14:textId="77777777" w:rsidR="00F6594A" w:rsidRPr="00551985" w:rsidRDefault="00BB4DB4" w:rsidP="00F02919">
      <w:pPr>
        <w:pStyle w:val="Akapitzlist"/>
        <w:tabs>
          <w:tab w:val="left" w:pos="4678"/>
        </w:tabs>
        <w:ind w:left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 xml:space="preserve">§ 1 </w:t>
      </w:r>
    </w:p>
    <w:p w14:paraId="78F01FD8" w14:textId="77777777" w:rsidR="00B56AB9" w:rsidRDefault="00D028A5" w:rsidP="00F02919">
      <w:pPr>
        <w:pStyle w:val="Akapitzlist"/>
        <w:spacing w:after="120"/>
        <w:ind w:left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>Przedmiot Umowy. Oświadczenia Stron.</w:t>
      </w:r>
    </w:p>
    <w:p w14:paraId="2F029ADB" w14:textId="77777777" w:rsidR="008B3293" w:rsidRPr="00551985" w:rsidRDefault="008B3293" w:rsidP="00F02919">
      <w:pPr>
        <w:pStyle w:val="Akapitzlist"/>
        <w:spacing w:after="120"/>
        <w:ind w:left="0"/>
        <w:jc w:val="center"/>
        <w:rPr>
          <w:rFonts w:cstheme="minorHAnsi"/>
          <w:b/>
        </w:rPr>
      </w:pPr>
    </w:p>
    <w:p w14:paraId="11FB80EE" w14:textId="77777777" w:rsidR="000D2D88" w:rsidRPr="00551985" w:rsidRDefault="00DE3464" w:rsidP="000D2D88">
      <w:pPr>
        <w:pStyle w:val="Akapitzlist"/>
        <w:numPr>
          <w:ilvl w:val="0"/>
          <w:numId w:val="3"/>
        </w:numPr>
        <w:spacing w:before="120"/>
        <w:ind w:left="284" w:firstLine="0"/>
        <w:jc w:val="both"/>
        <w:rPr>
          <w:rFonts w:cstheme="minorHAnsi"/>
        </w:rPr>
      </w:pPr>
      <w:r w:rsidRPr="00551985">
        <w:rPr>
          <w:rFonts w:cstheme="minorHAnsi"/>
        </w:rPr>
        <w:t xml:space="preserve">Przedmiotem Umowy jest określenie </w:t>
      </w:r>
      <w:r w:rsidR="003A5837" w:rsidRPr="00551985">
        <w:rPr>
          <w:rFonts w:cstheme="minorHAnsi"/>
        </w:rPr>
        <w:t>obowiązków Stron w związku</w:t>
      </w:r>
      <w:r w:rsidR="00E40546" w:rsidRPr="00551985">
        <w:rPr>
          <w:rFonts w:cstheme="minorHAnsi"/>
        </w:rPr>
        <w:t xml:space="preserve"> </w:t>
      </w:r>
      <w:r w:rsidR="008F06F0" w:rsidRPr="00551985">
        <w:rPr>
          <w:rFonts w:cstheme="minorHAnsi"/>
        </w:rPr>
        <w:t xml:space="preserve">z </w:t>
      </w:r>
      <w:r w:rsidR="00E40546" w:rsidRPr="00551985">
        <w:rPr>
          <w:rFonts w:cstheme="minorHAnsi"/>
        </w:rPr>
        <w:t xml:space="preserve">organizacją przez Stowarzyszenie </w:t>
      </w:r>
      <w:r w:rsidR="0008614E">
        <w:rPr>
          <w:rFonts w:cstheme="minorHAnsi"/>
        </w:rPr>
        <w:t>półkolonii</w:t>
      </w:r>
      <w:r w:rsidR="00E40546" w:rsidRPr="00551985">
        <w:rPr>
          <w:rFonts w:cstheme="minorHAnsi"/>
        </w:rPr>
        <w:t xml:space="preserve"> o nazwie </w:t>
      </w:r>
      <w:r w:rsidR="0008614E">
        <w:rPr>
          <w:rFonts w:cstheme="minorHAnsi"/>
        </w:rPr>
        <w:t>„Ferie za 3</w:t>
      </w:r>
      <w:r w:rsidR="00C135B5" w:rsidRPr="00551985">
        <w:rPr>
          <w:rFonts w:cstheme="minorHAnsi"/>
        </w:rPr>
        <w:t xml:space="preserve">” </w:t>
      </w:r>
      <w:r w:rsidR="00E40546" w:rsidRPr="00551985">
        <w:rPr>
          <w:rFonts w:cstheme="minorHAnsi"/>
        </w:rPr>
        <w:t xml:space="preserve">(zwany dalej: </w:t>
      </w:r>
      <w:r w:rsidR="0008614E">
        <w:rPr>
          <w:rFonts w:cstheme="minorHAnsi"/>
          <w:b/>
        </w:rPr>
        <w:t>„półkolonią</w:t>
      </w:r>
      <w:r w:rsidR="00E40546" w:rsidRPr="00551985">
        <w:rPr>
          <w:rFonts w:cstheme="minorHAnsi"/>
          <w:b/>
        </w:rPr>
        <w:t>”</w:t>
      </w:r>
      <w:r w:rsidR="00E40546" w:rsidRPr="00551985">
        <w:rPr>
          <w:rFonts w:cstheme="minorHAnsi"/>
        </w:rPr>
        <w:t>)</w:t>
      </w:r>
      <w:r w:rsidR="00D028A5" w:rsidRPr="00551985">
        <w:rPr>
          <w:rFonts w:cstheme="minorHAnsi"/>
        </w:rPr>
        <w:t xml:space="preserve">. </w:t>
      </w:r>
    </w:p>
    <w:p w14:paraId="788DD4DE" w14:textId="77777777" w:rsidR="000D2D88" w:rsidRPr="00551985" w:rsidRDefault="00D028A5" w:rsidP="000D2D88">
      <w:pPr>
        <w:pStyle w:val="Akapitzlist"/>
        <w:numPr>
          <w:ilvl w:val="0"/>
          <w:numId w:val="3"/>
        </w:numPr>
        <w:spacing w:before="120"/>
        <w:ind w:left="284" w:firstLine="0"/>
        <w:jc w:val="both"/>
        <w:rPr>
          <w:rFonts w:cstheme="minorHAnsi"/>
        </w:rPr>
      </w:pPr>
      <w:r w:rsidRPr="00551985">
        <w:rPr>
          <w:rFonts w:cstheme="minorHAnsi"/>
        </w:rPr>
        <w:t xml:space="preserve">Stowarzyszenie oświadcza, iż jest organizatorem </w:t>
      </w:r>
      <w:r w:rsidR="0008614E">
        <w:rPr>
          <w:rFonts w:cstheme="minorHAnsi"/>
        </w:rPr>
        <w:t>półkolonii</w:t>
      </w:r>
      <w:r w:rsidRPr="00551985">
        <w:rPr>
          <w:rFonts w:cstheme="minorHAnsi"/>
        </w:rPr>
        <w:t xml:space="preserve">. </w:t>
      </w:r>
    </w:p>
    <w:p w14:paraId="742C4181" w14:textId="77777777" w:rsidR="000D2D88" w:rsidRPr="00551985" w:rsidRDefault="002D5B30" w:rsidP="000D2D88">
      <w:pPr>
        <w:pStyle w:val="Akapitzlist"/>
        <w:numPr>
          <w:ilvl w:val="0"/>
          <w:numId w:val="3"/>
        </w:numPr>
        <w:spacing w:before="120"/>
        <w:ind w:left="284" w:firstLine="0"/>
        <w:jc w:val="both"/>
        <w:rPr>
          <w:rFonts w:cstheme="minorHAnsi"/>
        </w:rPr>
      </w:pPr>
      <w:r w:rsidRPr="00551985">
        <w:rPr>
          <w:rFonts w:cstheme="minorHAnsi"/>
        </w:rPr>
        <w:t>Finansujący oświadcza, iż</w:t>
      </w:r>
      <w:r w:rsidR="00D028A5" w:rsidRPr="00551985">
        <w:rPr>
          <w:rFonts w:cstheme="minorHAnsi"/>
        </w:rPr>
        <w:t xml:space="preserve"> osobą uprawnioną do wzięcia udziału w </w:t>
      </w:r>
      <w:r w:rsidR="0008614E">
        <w:rPr>
          <w:rFonts w:cstheme="minorHAnsi"/>
        </w:rPr>
        <w:t>półkolonii</w:t>
      </w:r>
      <w:r w:rsidR="00A8751C" w:rsidRPr="00551985">
        <w:rPr>
          <w:rFonts w:cstheme="minorHAnsi"/>
        </w:rPr>
        <w:t>, za którą zobowiązuje się pokryć koszty uczestnictwa w wysok</w:t>
      </w:r>
      <w:r w:rsidR="008F06F0" w:rsidRPr="00551985">
        <w:rPr>
          <w:rFonts w:cstheme="minorHAnsi"/>
        </w:rPr>
        <w:t>ości</w:t>
      </w:r>
      <w:r w:rsidR="0008614E">
        <w:rPr>
          <w:rFonts w:cstheme="minorHAnsi"/>
        </w:rPr>
        <w:t xml:space="preserve"> 400zł</w:t>
      </w:r>
      <w:r w:rsidR="008F06F0" w:rsidRPr="00551985">
        <w:rPr>
          <w:rFonts w:cstheme="minorHAnsi"/>
        </w:rPr>
        <w:t xml:space="preserve"> i na zasadach określonych U</w:t>
      </w:r>
      <w:r w:rsidR="00A8751C" w:rsidRPr="00551985">
        <w:rPr>
          <w:rFonts w:cstheme="minorHAnsi"/>
        </w:rPr>
        <w:t>mową</w:t>
      </w:r>
      <w:r w:rsidR="008F06F0" w:rsidRPr="00551985">
        <w:rPr>
          <w:rFonts w:cstheme="minorHAnsi"/>
        </w:rPr>
        <w:t>,</w:t>
      </w:r>
      <w:r w:rsidR="00A8751C" w:rsidRPr="00551985">
        <w:rPr>
          <w:rFonts w:cstheme="minorHAnsi"/>
        </w:rPr>
        <w:t xml:space="preserve"> jest </w:t>
      </w:r>
      <w:r w:rsidRPr="00551985">
        <w:rPr>
          <w:rFonts w:cstheme="minorHAnsi"/>
        </w:rPr>
        <w:t>...................................................................... /imię i nazwisko/, nr PESEL: …………………………….</w:t>
      </w:r>
      <w:r w:rsidR="00CC0F2D" w:rsidRPr="00551985">
        <w:rPr>
          <w:rFonts w:cstheme="minorHAnsi"/>
        </w:rPr>
        <w:t xml:space="preserve"> (zwan</w:t>
      </w:r>
      <w:r w:rsidRPr="00551985">
        <w:rPr>
          <w:rFonts w:cstheme="minorHAnsi"/>
        </w:rPr>
        <w:t>a/</w:t>
      </w:r>
      <w:r w:rsidR="00CC0F2D" w:rsidRPr="00551985">
        <w:rPr>
          <w:rFonts w:cstheme="minorHAnsi"/>
        </w:rPr>
        <w:t xml:space="preserve">y dalej: </w:t>
      </w:r>
      <w:r w:rsidR="00CC0F2D" w:rsidRPr="00551985">
        <w:rPr>
          <w:rFonts w:cstheme="minorHAnsi"/>
          <w:b/>
        </w:rPr>
        <w:t>„Uczestnikiem”</w:t>
      </w:r>
      <w:r w:rsidR="00CC0F2D" w:rsidRPr="00551985">
        <w:rPr>
          <w:rFonts w:cstheme="minorHAnsi"/>
        </w:rPr>
        <w:t xml:space="preserve">). </w:t>
      </w:r>
    </w:p>
    <w:p w14:paraId="60D9F19D" w14:textId="77777777" w:rsidR="00CC0F2D" w:rsidRPr="00551985" w:rsidRDefault="00A9211E" w:rsidP="000D2D88">
      <w:pPr>
        <w:pStyle w:val="Akapitzlist"/>
        <w:numPr>
          <w:ilvl w:val="0"/>
          <w:numId w:val="3"/>
        </w:numPr>
        <w:spacing w:before="120"/>
        <w:ind w:left="284" w:firstLine="0"/>
        <w:jc w:val="both"/>
        <w:rPr>
          <w:rFonts w:cstheme="minorHAnsi"/>
        </w:rPr>
      </w:pPr>
      <w:r w:rsidRPr="00551985">
        <w:rPr>
          <w:rFonts w:cstheme="minorHAnsi"/>
        </w:rPr>
        <w:t>Finansujący</w:t>
      </w:r>
      <w:r w:rsidR="00CC0F2D" w:rsidRPr="00551985">
        <w:rPr>
          <w:rFonts w:cstheme="minorHAnsi"/>
        </w:rPr>
        <w:t xml:space="preserve"> </w:t>
      </w:r>
      <w:r w:rsidRPr="00551985">
        <w:rPr>
          <w:rFonts w:cstheme="minorHAnsi"/>
        </w:rPr>
        <w:t xml:space="preserve">oświadcza, iż jest </w:t>
      </w:r>
      <w:r w:rsidR="00454A9C" w:rsidRPr="00551985">
        <w:rPr>
          <w:rFonts w:cstheme="minorHAnsi"/>
          <w:i/>
        </w:rPr>
        <w:t>przedstawicielem ustawowym/</w:t>
      </w:r>
      <w:r w:rsidRPr="00551985">
        <w:rPr>
          <w:rFonts w:cstheme="minorHAnsi"/>
          <w:i/>
        </w:rPr>
        <w:t>opiekunem prawnym</w:t>
      </w:r>
      <w:r w:rsidR="002D5B30" w:rsidRPr="00551985">
        <w:rPr>
          <w:rStyle w:val="Odwoanieprzypisudolnego"/>
          <w:rFonts w:cstheme="minorHAnsi"/>
        </w:rPr>
        <w:footnoteReference w:id="1"/>
      </w:r>
      <w:r w:rsidR="002D5B30" w:rsidRPr="00551985">
        <w:rPr>
          <w:rFonts w:cstheme="minorHAnsi"/>
        </w:rPr>
        <w:t xml:space="preserve"> </w:t>
      </w:r>
      <w:r w:rsidRPr="00551985">
        <w:rPr>
          <w:rFonts w:cstheme="minorHAnsi"/>
        </w:rPr>
        <w:t xml:space="preserve">Uczestnika. </w:t>
      </w:r>
    </w:p>
    <w:p w14:paraId="241708B3" w14:textId="77777777" w:rsidR="00B56AB9" w:rsidRPr="00551985" w:rsidRDefault="00B56AB9" w:rsidP="00B56AB9">
      <w:pPr>
        <w:pStyle w:val="Akapitzlist"/>
        <w:spacing w:before="120"/>
        <w:ind w:left="284"/>
        <w:jc w:val="both"/>
        <w:rPr>
          <w:rFonts w:cstheme="minorHAnsi"/>
        </w:rPr>
      </w:pPr>
    </w:p>
    <w:p w14:paraId="22B58DC0" w14:textId="77777777" w:rsidR="00A9211E" w:rsidRPr="00551985" w:rsidRDefault="00A9211E" w:rsidP="00391E67">
      <w:pPr>
        <w:spacing w:after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 xml:space="preserve">§ 2 </w:t>
      </w:r>
    </w:p>
    <w:p w14:paraId="2A0BC69C" w14:textId="77777777" w:rsidR="001E7617" w:rsidRPr="00551985" w:rsidRDefault="001E7617" w:rsidP="00391E67">
      <w:pPr>
        <w:spacing w:after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>Organizacja Obozu</w:t>
      </w:r>
      <w:r w:rsidR="00827698" w:rsidRPr="00551985">
        <w:rPr>
          <w:rFonts w:cstheme="minorHAnsi"/>
          <w:b/>
        </w:rPr>
        <w:t xml:space="preserve">. Obowiązki Stowarzyszenia. </w:t>
      </w:r>
    </w:p>
    <w:p w14:paraId="20CF0991" w14:textId="77777777" w:rsidR="001E7617" w:rsidRPr="00551985" w:rsidRDefault="001E7617" w:rsidP="0039164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51985">
        <w:rPr>
          <w:rFonts w:cstheme="minorHAnsi"/>
        </w:rPr>
        <w:t xml:space="preserve">Stowarzyszenie oświadcza, iż </w:t>
      </w:r>
      <w:r w:rsidR="00545B21" w:rsidRPr="00551985">
        <w:rPr>
          <w:rFonts w:cstheme="minorHAnsi"/>
        </w:rPr>
        <w:t xml:space="preserve">Kierownikiem </w:t>
      </w:r>
      <w:r w:rsidR="0008614E">
        <w:rPr>
          <w:rFonts w:cstheme="minorHAnsi"/>
        </w:rPr>
        <w:t>półkolonii</w:t>
      </w:r>
      <w:r w:rsidRPr="00551985">
        <w:rPr>
          <w:rFonts w:cstheme="minorHAnsi"/>
        </w:rPr>
        <w:t xml:space="preserve"> jest </w:t>
      </w:r>
      <w:r w:rsidR="00A35BC4" w:rsidRPr="00551985">
        <w:rPr>
          <w:rFonts w:cstheme="minorHAnsi"/>
        </w:rPr>
        <w:t>Pan</w:t>
      </w:r>
      <w:r w:rsidR="0008614E">
        <w:rPr>
          <w:rFonts w:cstheme="minorHAnsi"/>
        </w:rPr>
        <w:t>i</w:t>
      </w:r>
      <w:r w:rsidR="00A35BC4" w:rsidRPr="00551985">
        <w:rPr>
          <w:rFonts w:cstheme="minorHAnsi"/>
        </w:rPr>
        <w:t xml:space="preserve"> </w:t>
      </w:r>
      <w:r w:rsidR="0008614E">
        <w:rPr>
          <w:rFonts w:cstheme="minorHAnsi"/>
        </w:rPr>
        <w:t>Joanna Kowalska</w:t>
      </w:r>
      <w:r w:rsidR="003F072E">
        <w:rPr>
          <w:rFonts w:cstheme="minorHAnsi"/>
        </w:rPr>
        <w:t xml:space="preserve"> </w:t>
      </w:r>
      <w:r w:rsidRPr="00551985">
        <w:rPr>
          <w:rFonts w:cstheme="minorHAnsi"/>
        </w:rPr>
        <w:t xml:space="preserve">(tel. </w:t>
      </w:r>
      <w:r w:rsidR="0008614E">
        <w:rPr>
          <w:rFonts w:cstheme="minorHAnsi"/>
        </w:rPr>
        <w:t>509-176-372</w:t>
      </w:r>
      <w:r w:rsidRPr="00551985">
        <w:rPr>
          <w:rFonts w:cstheme="minorHAnsi"/>
        </w:rPr>
        <w:t xml:space="preserve">, e-mail </w:t>
      </w:r>
      <w:hyperlink r:id="rId8" w:history="1">
        <w:r w:rsidR="0008614E" w:rsidRPr="00C21391">
          <w:rPr>
            <w:rStyle w:val="Hipercze"/>
            <w:rFonts w:cstheme="minorHAnsi"/>
          </w:rPr>
          <w:t>uks7.kowalska@wp.pl</w:t>
        </w:r>
      </w:hyperlink>
      <w:r w:rsidRPr="00551985">
        <w:rPr>
          <w:rFonts w:cstheme="minorHAnsi"/>
        </w:rPr>
        <w:t xml:space="preserve">). </w:t>
      </w:r>
    </w:p>
    <w:p w14:paraId="41AED0AC" w14:textId="77777777" w:rsidR="001E7617" w:rsidRPr="00551985" w:rsidRDefault="0008614E" w:rsidP="0039164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>Półkolonia odbywa się na obiektach Szkoły Podstawowej z oddz. Sportowymi nr 7 w Sopocie</w:t>
      </w:r>
      <w:r w:rsidR="001E7617" w:rsidRPr="00551985">
        <w:rPr>
          <w:rFonts w:cstheme="minorHAnsi"/>
        </w:rPr>
        <w:t xml:space="preserve">, </w:t>
      </w:r>
      <w:r>
        <w:rPr>
          <w:rFonts w:cstheme="minorHAnsi"/>
        </w:rPr>
        <w:t>położonej</w:t>
      </w:r>
      <w:r w:rsidR="00391E67" w:rsidRPr="00551985">
        <w:rPr>
          <w:rFonts w:cstheme="minorHAnsi"/>
        </w:rPr>
        <w:t xml:space="preserve"> przy ul. </w:t>
      </w:r>
      <w:proofErr w:type="spellStart"/>
      <w:r w:rsidR="008B3293">
        <w:rPr>
          <w:rFonts w:cstheme="minorHAnsi"/>
        </w:rPr>
        <w:t>Haffera</w:t>
      </w:r>
      <w:proofErr w:type="spellEnd"/>
      <w:r w:rsidR="008B3293">
        <w:rPr>
          <w:rFonts w:cstheme="minorHAnsi"/>
        </w:rPr>
        <w:t xml:space="preserve"> 55 </w:t>
      </w:r>
      <w:r>
        <w:rPr>
          <w:rFonts w:cstheme="minorHAnsi"/>
        </w:rPr>
        <w:t>w Sopocie</w:t>
      </w:r>
      <w:r w:rsidR="001E7617" w:rsidRPr="00551985">
        <w:rPr>
          <w:rFonts w:cstheme="minorHAnsi"/>
        </w:rPr>
        <w:t xml:space="preserve"> </w:t>
      </w:r>
      <w:r w:rsidR="00C273E5" w:rsidRPr="00551985">
        <w:rPr>
          <w:rFonts w:cstheme="minorHAnsi"/>
        </w:rPr>
        <w:t>(zwanym</w:t>
      </w:r>
      <w:r w:rsidR="00391E67" w:rsidRPr="00551985">
        <w:rPr>
          <w:rFonts w:cstheme="minorHAnsi"/>
        </w:rPr>
        <w:t xml:space="preserve"> dalej: </w:t>
      </w:r>
      <w:r w:rsidR="00025712" w:rsidRPr="00551985">
        <w:rPr>
          <w:rFonts w:cstheme="minorHAnsi"/>
          <w:b/>
        </w:rPr>
        <w:t>„</w:t>
      </w:r>
      <w:r>
        <w:rPr>
          <w:rFonts w:cstheme="minorHAnsi"/>
          <w:b/>
        </w:rPr>
        <w:t>szkołą”</w:t>
      </w:r>
      <w:r w:rsidR="00025712" w:rsidRPr="00551985">
        <w:rPr>
          <w:rFonts w:cstheme="minorHAnsi"/>
        </w:rPr>
        <w:t xml:space="preserve"> w </w:t>
      </w:r>
      <w:r w:rsidR="001E7617" w:rsidRPr="00551985">
        <w:rPr>
          <w:rFonts w:cstheme="minorHAnsi"/>
        </w:rPr>
        <w:t xml:space="preserve">terminie </w:t>
      </w:r>
      <w:r>
        <w:rPr>
          <w:rFonts w:cstheme="minorHAnsi"/>
        </w:rPr>
        <w:t>13.01-17.01.2020r.</w:t>
      </w:r>
      <w:r w:rsidR="003F072E">
        <w:rPr>
          <w:rFonts w:cstheme="minorHAnsi"/>
        </w:rPr>
        <w:t xml:space="preserve"> </w:t>
      </w:r>
    </w:p>
    <w:p w14:paraId="6A883DE2" w14:textId="77777777" w:rsidR="001E7617" w:rsidRPr="00551985" w:rsidRDefault="006051DC" w:rsidP="0039164C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51985">
        <w:rPr>
          <w:rFonts w:cstheme="minorHAnsi"/>
        </w:rPr>
        <w:t>Stowarzyszenie zobowiązuje się zapewnić</w:t>
      </w:r>
      <w:r w:rsidR="00391E67" w:rsidRPr="00551985">
        <w:rPr>
          <w:rFonts w:cstheme="minorHAnsi"/>
        </w:rPr>
        <w:t xml:space="preserve"> Uczestnikowi</w:t>
      </w:r>
      <w:r w:rsidR="001E7617" w:rsidRPr="00551985">
        <w:rPr>
          <w:rFonts w:cstheme="minorHAnsi"/>
        </w:rPr>
        <w:t>:</w:t>
      </w:r>
    </w:p>
    <w:p w14:paraId="07BAFA6C" w14:textId="77777777" w:rsidR="001E7617" w:rsidRPr="00551985" w:rsidRDefault="00E97EFB" w:rsidP="0039164C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551985">
        <w:rPr>
          <w:rFonts w:cstheme="minorHAnsi"/>
        </w:rPr>
        <w:t>w</w:t>
      </w:r>
      <w:r w:rsidR="001E7617" w:rsidRPr="00551985">
        <w:rPr>
          <w:rFonts w:cstheme="minorHAnsi"/>
        </w:rPr>
        <w:t xml:space="preserve">yżywienie w postaci </w:t>
      </w:r>
      <w:r w:rsidR="0008614E">
        <w:rPr>
          <w:rFonts w:cstheme="minorHAnsi"/>
        </w:rPr>
        <w:t xml:space="preserve">obiadu 1x </w:t>
      </w:r>
      <w:r w:rsidR="001E7617" w:rsidRPr="00551985">
        <w:rPr>
          <w:rFonts w:cstheme="minorHAnsi"/>
        </w:rPr>
        <w:t>dziennie,</w:t>
      </w:r>
      <w:r w:rsidR="007C1708" w:rsidRPr="00551985">
        <w:rPr>
          <w:rFonts w:cstheme="minorHAnsi"/>
        </w:rPr>
        <w:t xml:space="preserve"> rozpoczynając </w:t>
      </w:r>
      <w:r w:rsidR="0008614E">
        <w:rPr>
          <w:rFonts w:cstheme="minorHAnsi"/>
        </w:rPr>
        <w:t xml:space="preserve">od </w:t>
      </w:r>
      <w:r w:rsidR="007C1708" w:rsidRPr="00551985">
        <w:rPr>
          <w:rFonts w:cstheme="minorHAnsi"/>
        </w:rPr>
        <w:t xml:space="preserve">pierwszego dnia </w:t>
      </w:r>
      <w:r w:rsidR="0008614E">
        <w:rPr>
          <w:rFonts w:cstheme="minorHAnsi"/>
        </w:rPr>
        <w:t>półkolonii</w:t>
      </w:r>
      <w:r w:rsidR="001E7617" w:rsidRPr="00551985">
        <w:rPr>
          <w:rFonts w:cstheme="minorHAnsi"/>
        </w:rPr>
        <w:t xml:space="preserve"> od o</w:t>
      </w:r>
      <w:r w:rsidR="007C1708" w:rsidRPr="00551985">
        <w:rPr>
          <w:rFonts w:cstheme="minorHAnsi"/>
        </w:rPr>
        <w:t xml:space="preserve">statniego dnia </w:t>
      </w:r>
      <w:r w:rsidR="0008614E">
        <w:rPr>
          <w:rFonts w:cstheme="minorHAnsi"/>
        </w:rPr>
        <w:t>półkolonii,</w:t>
      </w:r>
    </w:p>
    <w:p w14:paraId="2B25A341" w14:textId="77777777" w:rsidR="001E7617" w:rsidRPr="00551985" w:rsidRDefault="00E97EFB" w:rsidP="0039164C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551985">
        <w:rPr>
          <w:rFonts w:cstheme="minorHAnsi"/>
        </w:rPr>
        <w:t>o</w:t>
      </w:r>
      <w:r w:rsidR="001E7617" w:rsidRPr="00551985">
        <w:rPr>
          <w:rFonts w:cstheme="minorHAnsi"/>
        </w:rPr>
        <w:t>piek</w:t>
      </w:r>
      <w:r w:rsidR="0008614E">
        <w:rPr>
          <w:rFonts w:cstheme="minorHAnsi"/>
        </w:rPr>
        <w:t>ę trenerską ,</w:t>
      </w:r>
    </w:p>
    <w:p w14:paraId="5DF4B9EC" w14:textId="77777777" w:rsidR="001E7617" w:rsidRPr="00551985" w:rsidRDefault="00E97EFB" w:rsidP="0039164C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551985">
        <w:rPr>
          <w:rFonts w:cstheme="minorHAnsi"/>
        </w:rPr>
        <w:t>d</w:t>
      </w:r>
      <w:r w:rsidR="001E7617" w:rsidRPr="00551985">
        <w:rPr>
          <w:rFonts w:cstheme="minorHAnsi"/>
        </w:rPr>
        <w:t>ostęp do sali sportowej zg</w:t>
      </w:r>
      <w:r w:rsidR="00137264" w:rsidRPr="00551985">
        <w:rPr>
          <w:rFonts w:cstheme="minorHAnsi"/>
        </w:rPr>
        <w:t>odnie z harmonogramem treningów,</w:t>
      </w:r>
      <w:r w:rsidR="0008614E">
        <w:rPr>
          <w:rFonts w:cstheme="minorHAnsi"/>
        </w:rPr>
        <w:t xml:space="preserve"> dostęp do pływalni zgodnie z harmonogramem zajęć,</w:t>
      </w:r>
    </w:p>
    <w:p w14:paraId="108D6D40" w14:textId="77777777" w:rsidR="001E7617" w:rsidRPr="00551985" w:rsidRDefault="00E97EFB" w:rsidP="0039164C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551985">
        <w:rPr>
          <w:rFonts w:cstheme="minorHAnsi"/>
        </w:rPr>
        <w:t>u</w:t>
      </w:r>
      <w:r w:rsidR="001E7617" w:rsidRPr="00551985">
        <w:rPr>
          <w:rFonts w:cstheme="minorHAnsi"/>
        </w:rPr>
        <w:t>bezpieczenie NNW</w:t>
      </w:r>
      <w:r w:rsidR="008B0776" w:rsidRPr="00551985">
        <w:rPr>
          <w:rFonts w:cstheme="minorHAnsi"/>
        </w:rPr>
        <w:t>,</w:t>
      </w:r>
    </w:p>
    <w:p w14:paraId="1CA4F3EA" w14:textId="77777777" w:rsidR="001E7617" w:rsidRPr="00551985" w:rsidRDefault="0008614E" w:rsidP="0039164C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>
        <w:rPr>
          <w:rFonts w:cstheme="minorHAnsi"/>
        </w:rPr>
        <w:t>koszulkę i worek treningowy.</w:t>
      </w:r>
    </w:p>
    <w:p w14:paraId="7F2E0C4E" w14:textId="77777777" w:rsidR="00A9211E" w:rsidRPr="00551985" w:rsidRDefault="0039164C" w:rsidP="005B47E4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551985">
        <w:rPr>
          <w:rFonts w:cstheme="minorHAnsi"/>
        </w:rPr>
        <w:t xml:space="preserve">Szczegółowe warunki realizacji i uczestnictwa w Obozie zawarte są w „REGULAMINIE </w:t>
      </w:r>
      <w:r w:rsidR="0008614E">
        <w:rPr>
          <w:rFonts w:cstheme="minorHAnsi"/>
        </w:rPr>
        <w:t>PÓŁKOLONII</w:t>
      </w:r>
      <w:r w:rsidRPr="00551985">
        <w:rPr>
          <w:rFonts w:cstheme="minorHAnsi"/>
        </w:rPr>
        <w:t>”</w:t>
      </w:r>
      <w:r w:rsidR="00317148" w:rsidRPr="00551985">
        <w:rPr>
          <w:rFonts w:cstheme="minorHAnsi"/>
        </w:rPr>
        <w:t xml:space="preserve"> (zwany dalej: </w:t>
      </w:r>
      <w:r w:rsidR="00317148" w:rsidRPr="0008614E">
        <w:rPr>
          <w:rFonts w:cstheme="minorHAnsi"/>
          <w:b/>
        </w:rPr>
        <w:t>„Regulaminem”</w:t>
      </w:r>
      <w:r w:rsidR="0008614E">
        <w:rPr>
          <w:rFonts w:cstheme="minorHAnsi"/>
        </w:rPr>
        <w:t>)</w:t>
      </w:r>
      <w:r w:rsidR="00C815D3" w:rsidRPr="00551985">
        <w:rPr>
          <w:rFonts w:cstheme="minorHAnsi"/>
        </w:rPr>
        <w:t xml:space="preserve"> stanowiący</w:t>
      </w:r>
      <w:r w:rsidR="00782835" w:rsidRPr="00551985">
        <w:rPr>
          <w:rFonts w:cstheme="minorHAnsi"/>
        </w:rPr>
        <w:t>m</w:t>
      </w:r>
      <w:r w:rsidR="00C815D3" w:rsidRPr="00551985">
        <w:rPr>
          <w:rFonts w:cstheme="minorHAnsi"/>
        </w:rPr>
        <w:t xml:space="preserve"> </w:t>
      </w:r>
      <w:r w:rsidR="00C815D3" w:rsidRPr="00551985">
        <w:rPr>
          <w:rFonts w:cstheme="minorHAnsi"/>
          <w:b/>
        </w:rPr>
        <w:t>Załącznik nr 1 do Umowy</w:t>
      </w:r>
      <w:r w:rsidRPr="00551985">
        <w:rPr>
          <w:rFonts w:cstheme="minorHAnsi"/>
        </w:rPr>
        <w:t xml:space="preserve">. </w:t>
      </w:r>
    </w:p>
    <w:p w14:paraId="249B044C" w14:textId="77777777" w:rsidR="0039164C" w:rsidRPr="00551985" w:rsidRDefault="0039164C" w:rsidP="0039164C">
      <w:pPr>
        <w:pStyle w:val="Akapitzlist"/>
        <w:jc w:val="both"/>
        <w:rPr>
          <w:rFonts w:cstheme="minorHAnsi"/>
        </w:rPr>
      </w:pPr>
    </w:p>
    <w:p w14:paraId="6A00AA1A" w14:textId="77777777" w:rsidR="0039164C" w:rsidRPr="00551985" w:rsidRDefault="0039164C" w:rsidP="008B631F">
      <w:pPr>
        <w:pStyle w:val="Akapitzlist"/>
        <w:ind w:left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 xml:space="preserve">§ 3 </w:t>
      </w:r>
    </w:p>
    <w:p w14:paraId="368AA720" w14:textId="77777777" w:rsidR="0039164C" w:rsidRPr="00551985" w:rsidRDefault="0039164C" w:rsidP="008B631F">
      <w:pPr>
        <w:pStyle w:val="Akapitzlist"/>
        <w:ind w:left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 xml:space="preserve">Koszt uczestnictwa w </w:t>
      </w:r>
      <w:r w:rsidR="00DD77A8">
        <w:rPr>
          <w:rFonts w:cstheme="minorHAnsi"/>
          <w:b/>
        </w:rPr>
        <w:t>półkolonii</w:t>
      </w:r>
    </w:p>
    <w:p w14:paraId="003A3DE3" w14:textId="6A032CAD" w:rsidR="0039164C" w:rsidRPr="00551985" w:rsidRDefault="0042294B" w:rsidP="00C815D3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551985">
        <w:rPr>
          <w:rFonts w:cstheme="minorHAnsi"/>
        </w:rPr>
        <w:t xml:space="preserve">Z tytułu udziału Uczestnika w </w:t>
      </w:r>
      <w:r w:rsidR="00DD77A8">
        <w:rPr>
          <w:rFonts w:cstheme="minorHAnsi"/>
        </w:rPr>
        <w:t>półkolonii</w:t>
      </w:r>
      <w:r w:rsidRPr="00551985">
        <w:rPr>
          <w:rFonts w:cstheme="minorHAnsi"/>
        </w:rPr>
        <w:t xml:space="preserve">, Finansujący zobowiązany jest pokryć kwotę </w:t>
      </w:r>
      <w:r w:rsidR="00937F73">
        <w:rPr>
          <w:rFonts w:cstheme="minorHAnsi"/>
        </w:rPr>
        <w:br/>
      </w:r>
      <w:r w:rsidR="00C815D3" w:rsidRPr="00551985">
        <w:rPr>
          <w:rFonts w:cstheme="minorHAnsi"/>
        </w:rPr>
        <w:t xml:space="preserve">w wysokości </w:t>
      </w:r>
      <w:r w:rsidR="007D4806">
        <w:rPr>
          <w:rFonts w:cstheme="minorHAnsi"/>
        </w:rPr>
        <w:t>400</w:t>
      </w:r>
      <w:r w:rsidR="004B3A0B">
        <w:rPr>
          <w:rFonts w:cstheme="minorHAnsi"/>
        </w:rPr>
        <w:t xml:space="preserve"> zł </w:t>
      </w:r>
      <w:r w:rsidR="00137264" w:rsidRPr="00551985">
        <w:rPr>
          <w:rFonts w:cstheme="minorHAnsi"/>
        </w:rPr>
        <w:t xml:space="preserve">(słownie: </w:t>
      </w:r>
      <w:r w:rsidR="007D4806">
        <w:rPr>
          <w:rFonts w:cstheme="minorHAnsi"/>
        </w:rPr>
        <w:t>czterysta</w:t>
      </w:r>
      <w:r w:rsidR="004B3A0B">
        <w:rPr>
          <w:rFonts w:cstheme="minorHAnsi"/>
        </w:rPr>
        <w:t xml:space="preserve"> złotych 00/100</w:t>
      </w:r>
      <w:r w:rsidR="004B3A0B" w:rsidRPr="00551985">
        <w:rPr>
          <w:rFonts w:cstheme="minorHAnsi"/>
        </w:rPr>
        <w:t xml:space="preserve">) </w:t>
      </w:r>
      <w:r w:rsidR="00317148" w:rsidRPr="00551985">
        <w:rPr>
          <w:rFonts w:cstheme="minorHAnsi"/>
        </w:rPr>
        <w:t>zł, którą należy uiścić na konto bankowe S</w:t>
      </w:r>
      <w:r w:rsidR="00E61010" w:rsidRPr="00551985">
        <w:rPr>
          <w:rFonts w:cstheme="minorHAnsi"/>
        </w:rPr>
        <w:t>towarzy</w:t>
      </w:r>
      <w:r w:rsidR="002368F0" w:rsidRPr="00551985">
        <w:rPr>
          <w:rFonts w:cstheme="minorHAnsi"/>
        </w:rPr>
        <w:t xml:space="preserve">szenia </w:t>
      </w:r>
      <w:r w:rsidR="002368F0" w:rsidRPr="00551985">
        <w:rPr>
          <w:rFonts w:cstheme="minorHAnsi"/>
          <w:bCs/>
        </w:rPr>
        <w:t>o numerach</w:t>
      </w:r>
      <w:r w:rsidR="002368F0" w:rsidRPr="00551985">
        <w:rPr>
          <w:rFonts w:cstheme="minorHAnsi"/>
          <w:b/>
          <w:bCs/>
        </w:rPr>
        <w:t>:</w:t>
      </w:r>
      <w:r w:rsidR="00DD77A8">
        <w:rPr>
          <w:rFonts w:cstheme="minorHAnsi"/>
          <w:bCs/>
        </w:rPr>
        <w:t xml:space="preserve"> Santander Bank Polska 52 1090 1098 0000 0001 3268 1641 </w:t>
      </w:r>
      <w:r w:rsidR="007063F5" w:rsidRPr="00551985">
        <w:rPr>
          <w:rFonts w:cstheme="minorHAnsi"/>
          <w:bCs/>
        </w:rPr>
        <w:t xml:space="preserve">, wskazując w tytule wpłaty </w:t>
      </w:r>
      <w:r w:rsidR="007063F5" w:rsidRPr="008B3293">
        <w:rPr>
          <w:rFonts w:cstheme="minorHAnsi"/>
          <w:b/>
          <w:bCs/>
        </w:rPr>
        <w:t>imię i nazwisko</w:t>
      </w:r>
      <w:r w:rsidR="007063F5" w:rsidRPr="00551985">
        <w:rPr>
          <w:rFonts w:cstheme="minorHAnsi"/>
          <w:bCs/>
        </w:rPr>
        <w:t xml:space="preserve"> Uczest</w:t>
      </w:r>
      <w:r w:rsidR="00AB45B5" w:rsidRPr="00551985">
        <w:rPr>
          <w:rFonts w:cstheme="minorHAnsi"/>
          <w:bCs/>
        </w:rPr>
        <w:t xml:space="preserve">nika </w:t>
      </w:r>
      <w:r w:rsidR="00937F73">
        <w:rPr>
          <w:rFonts w:cstheme="minorHAnsi"/>
          <w:bCs/>
        </w:rPr>
        <w:br/>
      </w:r>
      <w:r w:rsidR="00AB45B5" w:rsidRPr="00551985">
        <w:rPr>
          <w:rFonts w:cstheme="minorHAnsi"/>
          <w:bCs/>
        </w:rPr>
        <w:t>z dopiskiem „</w:t>
      </w:r>
      <w:r w:rsidR="00412575">
        <w:rPr>
          <w:rFonts w:cstheme="minorHAnsi"/>
          <w:b/>
          <w:bCs/>
        </w:rPr>
        <w:t>Ferie za 3</w:t>
      </w:r>
      <w:r w:rsidR="00AB45B5" w:rsidRPr="008B3293">
        <w:rPr>
          <w:rFonts w:cstheme="minorHAnsi"/>
          <w:b/>
          <w:bCs/>
        </w:rPr>
        <w:t>”.</w:t>
      </w:r>
    </w:p>
    <w:p w14:paraId="5564D6F9" w14:textId="77777777" w:rsidR="0018699F" w:rsidRPr="0018699F" w:rsidRDefault="0018699F" w:rsidP="0018699F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>
        <w:rPr>
          <w:rFonts w:cstheme="minorHAnsi"/>
        </w:rPr>
        <w:t xml:space="preserve">Finansujący jest zobowiązany uiścić </w:t>
      </w:r>
      <w:r w:rsidR="00DD77A8">
        <w:rPr>
          <w:rFonts w:cstheme="minorHAnsi"/>
        </w:rPr>
        <w:t xml:space="preserve">pełną kwotę </w:t>
      </w:r>
      <w:r>
        <w:rPr>
          <w:rFonts w:cstheme="minorHAnsi"/>
        </w:rPr>
        <w:t xml:space="preserve">na konto bankowe wskazane </w:t>
      </w:r>
      <w:r w:rsidR="00937F73">
        <w:rPr>
          <w:rFonts w:cstheme="minorHAnsi"/>
        </w:rPr>
        <w:br/>
      </w:r>
      <w:r>
        <w:rPr>
          <w:rFonts w:cstheme="minorHAnsi"/>
        </w:rPr>
        <w:t xml:space="preserve">w ustępie 1. Niniejszego paragrafu w terminie do </w:t>
      </w:r>
      <w:r w:rsidR="00DD77A8">
        <w:rPr>
          <w:rFonts w:cstheme="minorHAnsi"/>
        </w:rPr>
        <w:t>10.01.2020</w:t>
      </w:r>
      <w:r>
        <w:rPr>
          <w:rFonts w:cstheme="minorHAnsi"/>
        </w:rPr>
        <w:t xml:space="preserve"> r. </w:t>
      </w:r>
    </w:p>
    <w:p w14:paraId="1898006D" w14:textId="77777777" w:rsidR="00F02919" w:rsidRPr="00551985" w:rsidRDefault="00F02919" w:rsidP="00F02919">
      <w:pPr>
        <w:spacing w:after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>§ 4</w:t>
      </w:r>
    </w:p>
    <w:p w14:paraId="1A552207" w14:textId="77777777" w:rsidR="00F02919" w:rsidRPr="00551985" w:rsidRDefault="00F02919" w:rsidP="00F02919">
      <w:pPr>
        <w:spacing w:after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 xml:space="preserve">Obowiązki Finansującego  </w:t>
      </w:r>
    </w:p>
    <w:p w14:paraId="4F072482" w14:textId="77777777" w:rsidR="00F02919" w:rsidRPr="00551985" w:rsidRDefault="00F02919" w:rsidP="00F02919">
      <w:pPr>
        <w:pStyle w:val="Akapitzlist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 xml:space="preserve">Finansujący zobowiązany jest w szczególności do: </w:t>
      </w:r>
    </w:p>
    <w:p w14:paraId="60107162" w14:textId="77777777" w:rsidR="00F02919" w:rsidRPr="00551985" w:rsidRDefault="00F02919" w:rsidP="00F02919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 xml:space="preserve">uiszczenia kosztów uczestnictwa w </w:t>
      </w:r>
      <w:r w:rsidR="00DD77A8">
        <w:rPr>
          <w:rFonts w:cstheme="minorHAnsi"/>
        </w:rPr>
        <w:t>półkolonii</w:t>
      </w:r>
      <w:r w:rsidRPr="00551985">
        <w:rPr>
          <w:rFonts w:cstheme="minorHAnsi"/>
        </w:rPr>
        <w:t xml:space="preserve"> w wysokości i na warunkach wskazanych w § 3 Umowy, </w:t>
      </w:r>
    </w:p>
    <w:p w14:paraId="71DA947D" w14:textId="77777777" w:rsidR="00F02919" w:rsidRPr="00551985" w:rsidRDefault="00F02919" w:rsidP="00F02919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 xml:space="preserve">odpowiedniego przygotowania Uczestnika do </w:t>
      </w:r>
      <w:r w:rsidR="00DD77A8">
        <w:rPr>
          <w:rFonts w:cstheme="minorHAnsi"/>
        </w:rPr>
        <w:t>półkolonii</w:t>
      </w:r>
      <w:r w:rsidRPr="00551985">
        <w:rPr>
          <w:rFonts w:cstheme="minorHAnsi"/>
        </w:rPr>
        <w:t xml:space="preserve">, w tym przede wszystkim poprzez udzielenie mu niezbędnych informacji o warunkach </w:t>
      </w:r>
      <w:r w:rsidR="00DD77A8">
        <w:rPr>
          <w:rFonts w:cstheme="minorHAnsi"/>
        </w:rPr>
        <w:t>półkolonii</w:t>
      </w:r>
      <w:r w:rsidRPr="00551985">
        <w:rPr>
          <w:rFonts w:cstheme="minorHAnsi"/>
        </w:rPr>
        <w:t>. Obowiązek ten dotyczy przede wszystkim wskazania informacji wynikających z Umowy oraz</w:t>
      </w:r>
      <w:r w:rsidR="006E1C14">
        <w:rPr>
          <w:rFonts w:cstheme="minorHAnsi"/>
        </w:rPr>
        <w:t xml:space="preserve"> </w:t>
      </w:r>
      <w:r w:rsidR="00937F73">
        <w:rPr>
          <w:rFonts w:cstheme="minorHAnsi"/>
        </w:rPr>
        <w:br/>
      </w:r>
      <w:r w:rsidR="006E1C14">
        <w:rPr>
          <w:rFonts w:cstheme="minorHAnsi"/>
        </w:rPr>
        <w:t xml:space="preserve">z przekazanego </w:t>
      </w:r>
      <w:r w:rsidR="0072450B">
        <w:rPr>
          <w:rFonts w:cstheme="minorHAnsi"/>
        </w:rPr>
        <w:t xml:space="preserve">przez Stowarzyszenie obowiązku informacyjnego, </w:t>
      </w:r>
      <w:r w:rsidR="00C12A68">
        <w:rPr>
          <w:rFonts w:cstheme="minorHAnsi"/>
        </w:rPr>
        <w:t>który stanowi</w:t>
      </w:r>
      <w:r w:rsidR="0072450B">
        <w:rPr>
          <w:rFonts w:cstheme="minorHAnsi"/>
        </w:rPr>
        <w:t xml:space="preserve"> </w:t>
      </w:r>
      <w:r w:rsidR="0072450B" w:rsidRPr="0072450B">
        <w:rPr>
          <w:rFonts w:cstheme="minorHAnsi"/>
          <w:b/>
        </w:rPr>
        <w:t>Załącznik nr 4 do Umowy</w:t>
      </w:r>
      <w:r w:rsidRPr="00551985">
        <w:rPr>
          <w:rFonts w:cstheme="minorHAnsi"/>
        </w:rPr>
        <w:t>,</w:t>
      </w:r>
    </w:p>
    <w:p w14:paraId="697F8215" w14:textId="77777777" w:rsidR="00F02919" w:rsidRPr="00C12A68" w:rsidRDefault="00F02919" w:rsidP="00C12A68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 xml:space="preserve">zapewnienia transportu Uczestnikowi do i z </w:t>
      </w:r>
      <w:r w:rsidR="00DD77A8">
        <w:rPr>
          <w:rFonts w:cstheme="minorHAnsi"/>
        </w:rPr>
        <w:t>półkolonii</w:t>
      </w:r>
      <w:r w:rsidRPr="00551985">
        <w:rPr>
          <w:rFonts w:cstheme="minorHAnsi"/>
        </w:rPr>
        <w:t xml:space="preserve">,  </w:t>
      </w:r>
    </w:p>
    <w:p w14:paraId="5BAE5770" w14:textId="77777777" w:rsidR="00F02919" w:rsidRPr="00551985" w:rsidRDefault="00F02919" w:rsidP="00C12A68">
      <w:pPr>
        <w:pStyle w:val="Akapitzlist"/>
        <w:numPr>
          <w:ilvl w:val="0"/>
          <w:numId w:val="11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 xml:space="preserve">ponoszenia odpowiedzialności za wszelkie ewentualne zniszczenia na terenie </w:t>
      </w:r>
      <w:r w:rsidR="00DD77A8">
        <w:rPr>
          <w:rFonts w:cstheme="minorHAnsi"/>
        </w:rPr>
        <w:t>szkoły</w:t>
      </w:r>
      <w:r w:rsidRPr="00551985">
        <w:rPr>
          <w:rFonts w:cstheme="minorHAnsi"/>
        </w:rPr>
        <w:t xml:space="preserve"> i w związku z tym do pokrycia ich kosztów.</w:t>
      </w:r>
    </w:p>
    <w:p w14:paraId="4A5D4E89" w14:textId="77777777" w:rsidR="00F02919" w:rsidRPr="00551985" w:rsidRDefault="00F02919" w:rsidP="00F02919">
      <w:pPr>
        <w:pStyle w:val="Akapitzlist"/>
        <w:numPr>
          <w:ilvl w:val="0"/>
          <w:numId w:val="10"/>
        </w:numPr>
        <w:spacing w:after="120"/>
        <w:rPr>
          <w:rFonts w:cstheme="minorHAnsi"/>
        </w:rPr>
      </w:pPr>
      <w:r w:rsidRPr="00551985">
        <w:rPr>
          <w:rFonts w:cstheme="minorHAnsi"/>
        </w:rPr>
        <w:t xml:space="preserve">Finansujący oświadcza, iż Uczestnik: </w:t>
      </w:r>
    </w:p>
    <w:p w14:paraId="789AB85B" w14:textId="77777777" w:rsidR="00F02919" w:rsidRPr="00551985" w:rsidRDefault="00F02919" w:rsidP="00F02919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>posiada prawo do uzyskania bezpłatnych świadczeń z ramienia NFZ,</w:t>
      </w:r>
    </w:p>
    <w:p w14:paraId="629F6C0C" w14:textId="77777777" w:rsidR="00F02919" w:rsidRPr="00551985" w:rsidRDefault="00F02919" w:rsidP="00F02919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 xml:space="preserve">posiada aktualną kartę zdrowia sportowca lub inny dokument potwierdzający zdolność zdrowotną do udziału w </w:t>
      </w:r>
      <w:r w:rsidR="00DD77A8">
        <w:rPr>
          <w:rFonts w:cstheme="minorHAnsi"/>
        </w:rPr>
        <w:t>półkolonii oraz, że jest zdolny do uczestnictwa w półkoloniach ze zwiększoną ilością zajęć sportowych,</w:t>
      </w:r>
    </w:p>
    <w:p w14:paraId="19010544" w14:textId="77777777" w:rsidR="00F02919" w:rsidRPr="00551985" w:rsidRDefault="00F02919" w:rsidP="00F02919">
      <w:pPr>
        <w:pStyle w:val="Akapitzlist"/>
        <w:numPr>
          <w:ilvl w:val="0"/>
          <w:numId w:val="12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>dane wskazane w karcie kwalifikacyjnej są zgodne z prawdą oraz iż wskazane w nich informacje są aktualne.</w:t>
      </w:r>
    </w:p>
    <w:p w14:paraId="5733D3AC" w14:textId="77777777" w:rsidR="00F02919" w:rsidRPr="00551985" w:rsidRDefault="00F02919" w:rsidP="00F02919">
      <w:pPr>
        <w:pStyle w:val="Akapitzlist"/>
        <w:numPr>
          <w:ilvl w:val="0"/>
          <w:numId w:val="10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 xml:space="preserve">Wypełniona karta kwalifikacyjna </w:t>
      </w:r>
      <w:r w:rsidR="008B3293">
        <w:rPr>
          <w:rFonts w:cstheme="minorHAnsi"/>
        </w:rPr>
        <w:t>.</w:t>
      </w:r>
    </w:p>
    <w:p w14:paraId="2AF93807" w14:textId="77777777" w:rsidR="000F7DB3" w:rsidRPr="00551985" w:rsidRDefault="00F02919" w:rsidP="00782835">
      <w:pPr>
        <w:spacing w:after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lastRenderedPageBreak/>
        <w:t>§ 5</w:t>
      </w:r>
      <w:r w:rsidR="000F7DB3" w:rsidRPr="00551985">
        <w:rPr>
          <w:rFonts w:cstheme="minorHAnsi"/>
          <w:b/>
        </w:rPr>
        <w:t xml:space="preserve"> </w:t>
      </w:r>
    </w:p>
    <w:p w14:paraId="35E7226F" w14:textId="77777777" w:rsidR="000F7DB3" w:rsidRPr="00551985" w:rsidRDefault="000F7DB3" w:rsidP="00782835">
      <w:pPr>
        <w:spacing w:after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>Ochrona danych osobowych. Wizerunek Uczestnika.</w:t>
      </w:r>
    </w:p>
    <w:p w14:paraId="7F20D782" w14:textId="77777777" w:rsidR="001A35C7" w:rsidRDefault="008B3E65" w:rsidP="001A35C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51985">
        <w:rPr>
          <w:rFonts w:cstheme="minorHAnsi"/>
        </w:rPr>
        <w:t xml:space="preserve">Stowarzyszenie zobowiązuje się przetwarzać pozyskane w ramach zawartej Umowy  dane osobowe Finansującego i Uczestnika zgodnie z obowiązującymi przepisami prawa w tym zakresie. </w:t>
      </w:r>
    </w:p>
    <w:p w14:paraId="29F8989A" w14:textId="77777777" w:rsidR="00513431" w:rsidRPr="00551985" w:rsidRDefault="001A35C7" w:rsidP="00C12A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C12A68">
        <w:rPr>
          <w:rFonts w:cstheme="minorHAnsi"/>
        </w:rPr>
        <w:t xml:space="preserve">Stowarzyszenie wykonało obowiązek informacyjny wobec Finansującego i Uczestnika przedkładając wykaz informacji, którego </w:t>
      </w:r>
      <w:r w:rsidR="00991F5F" w:rsidRPr="00C12A68">
        <w:rPr>
          <w:rFonts w:cstheme="minorHAnsi"/>
        </w:rPr>
        <w:t xml:space="preserve">kopia stanowi </w:t>
      </w:r>
      <w:r w:rsidR="00991F5F" w:rsidRPr="00C12A68">
        <w:rPr>
          <w:rFonts w:cstheme="minorHAnsi"/>
          <w:b/>
        </w:rPr>
        <w:t>Załącznik nr 4 do Umowy</w:t>
      </w:r>
      <w:r w:rsidR="00991F5F" w:rsidRPr="00C12A68">
        <w:rPr>
          <w:rFonts w:cstheme="minorHAnsi"/>
        </w:rPr>
        <w:t xml:space="preserve">. </w:t>
      </w:r>
    </w:p>
    <w:p w14:paraId="410327E2" w14:textId="77777777" w:rsidR="0036088C" w:rsidRPr="00551985" w:rsidRDefault="0036088C" w:rsidP="00C12A68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551985">
        <w:rPr>
          <w:rFonts w:cstheme="minorHAnsi"/>
        </w:rPr>
        <w:t xml:space="preserve">Finansujący, działając jako </w:t>
      </w:r>
      <w:r w:rsidR="008452D3" w:rsidRPr="00551985">
        <w:rPr>
          <w:rFonts w:cstheme="minorHAnsi"/>
          <w:i/>
        </w:rPr>
        <w:t>przedstawiciel ustawowy/</w:t>
      </w:r>
      <w:r w:rsidRPr="00551985">
        <w:rPr>
          <w:rFonts w:cstheme="minorHAnsi"/>
          <w:i/>
        </w:rPr>
        <w:t>opiekun prawny</w:t>
      </w:r>
      <w:r w:rsidR="0036333C" w:rsidRPr="00551985">
        <w:rPr>
          <w:rStyle w:val="Odwoanieprzypisudolnego"/>
          <w:rFonts w:cstheme="minorHAnsi"/>
        </w:rPr>
        <w:footnoteReference w:id="2"/>
      </w:r>
      <w:r w:rsidRPr="00551985">
        <w:rPr>
          <w:rFonts w:cstheme="minorHAnsi"/>
        </w:rPr>
        <w:t xml:space="preserve"> Uczestnika, </w:t>
      </w:r>
      <w:r w:rsidRPr="00551985">
        <w:rPr>
          <w:rFonts w:cstheme="minorHAnsi"/>
          <w:i/>
        </w:rPr>
        <w:t>wyraża zgodę/nie wyraża zgody</w:t>
      </w:r>
      <w:r w:rsidR="0036333C" w:rsidRPr="00551985">
        <w:rPr>
          <w:rStyle w:val="Odwoanieprzypisudolnego"/>
          <w:rFonts w:cstheme="minorHAnsi"/>
        </w:rPr>
        <w:footnoteReference w:id="3"/>
      </w:r>
      <w:r w:rsidRPr="00551985">
        <w:rPr>
          <w:rFonts w:cstheme="minorHAnsi"/>
        </w:rPr>
        <w:t xml:space="preserve"> na </w:t>
      </w:r>
      <w:r w:rsidR="00196525" w:rsidRPr="00551985">
        <w:rPr>
          <w:rFonts w:cstheme="minorHAnsi"/>
        </w:rPr>
        <w:t xml:space="preserve">utrwalanie i </w:t>
      </w:r>
      <w:r w:rsidRPr="00551985">
        <w:rPr>
          <w:rFonts w:cstheme="minorHAnsi"/>
        </w:rPr>
        <w:t xml:space="preserve">wykorzystywanie wizerunku Uczestnika. </w:t>
      </w:r>
      <w:r w:rsidR="00A742DF">
        <w:rPr>
          <w:rFonts w:cstheme="minorHAnsi"/>
        </w:rPr>
        <w:t xml:space="preserve">Stowarzyszenie oświadcza, iż wyrażenie zgody w tym zakresie jest w pełni dobrowolne. </w:t>
      </w:r>
      <w:r w:rsidR="00196525" w:rsidRPr="00551985">
        <w:rPr>
          <w:rFonts w:cstheme="minorHAnsi"/>
        </w:rPr>
        <w:t>Zgoda na utrwalanie i wykorzystanie wizerunku</w:t>
      </w:r>
      <w:r w:rsidR="000568D8">
        <w:rPr>
          <w:rFonts w:cstheme="minorHAnsi"/>
        </w:rPr>
        <w:t xml:space="preserve"> oraz wymaganym przepisami obowiązek informacyjny w tym zakresie</w:t>
      </w:r>
      <w:r w:rsidR="00196525" w:rsidRPr="00551985">
        <w:rPr>
          <w:rFonts w:cstheme="minorHAnsi"/>
        </w:rPr>
        <w:t xml:space="preserve"> stanowi </w:t>
      </w:r>
      <w:r w:rsidR="00513431" w:rsidRPr="00551985">
        <w:rPr>
          <w:rFonts w:cstheme="minorHAnsi"/>
          <w:b/>
        </w:rPr>
        <w:t xml:space="preserve">Załącznik nr 2 </w:t>
      </w:r>
      <w:r w:rsidR="00196525" w:rsidRPr="00551985">
        <w:rPr>
          <w:rFonts w:cstheme="minorHAnsi"/>
          <w:b/>
        </w:rPr>
        <w:t>do Umowy</w:t>
      </w:r>
      <w:r w:rsidR="00196525" w:rsidRPr="00551985">
        <w:rPr>
          <w:rFonts w:cstheme="minorHAnsi"/>
        </w:rPr>
        <w:t xml:space="preserve">. </w:t>
      </w:r>
    </w:p>
    <w:p w14:paraId="311DDE12" w14:textId="77777777" w:rsidR="003A23EA" w:rsidRDefault="003A23EA" w:rsidP="002350CF">
      <w:pPr>
        <w:pStyle w:val="Akapitzlist"/>
        <w:spacing w:after="0"/>
        <w:ind w:left="0"/>
        <w:jc w:val="center"/>
        <w:rPr>
          <w:rFonts w:cstheme="minorHAnsi"/>
        </w:rPr>
      </w:pPr>
    </w:p>
    <w:p w14:paraId="61DD31A1" w14:textId="77777777" w:rsidR="007216B1" w:rsidRPr="00551985" w:rsidRDefault="007216B1" w:rsidP="002350CF">
      <w:pPr>
        <w:pStyle w:val="Akapitzlist"/>
        <w:spacing w:after="0"/>
        <w:ind w:left="0"/>
        <w:jc w:val="center"/>
        <w:rPr>
          <w:rFonts w:cstheme="minorHAnsi"/>
          <w:b/>
        </w:rPr>
      </w:pPr>
    </w:p>
    <w:p w14:paraId="7DC5C633" w14:textId="77777777" w:rsidR="008B0776" w:rsidRPr="00551985" w:rsidRDefault="008B0776" w:rsidP="002350CF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>§ 6</w:t>
      </w:r>
    </w:p>
    <w:p w14:paraId="27519521" w14:textId="77777777" w:rsidR="008B0776" w:rsidRPr="00551985" w:rsidRDefault="008B0776" w:rsidP="002350CF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 xml:space="preserve">Postanowienia końcowe </w:t>
      </w:r>
    </w:p>
    <w:p w14:paraId="7FD2DD8A" w14:textId="77777777" w:rsidR="008B0776" w:rsidRPr="00551985" w:rsidRDefault="008B0776" w:rsidP="00476CFE">
      <w:pPr>
        <w:pStyle w:val="Akapitzlist"/>
        <w:numPr>
          <w:ilvl w:val="0"/>
          <w:numId w:val="13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>W kwestiach nieur</w:t>
      </w:r>
      <w:r w:rsidR="00476CFE" w:rsidRPr="00551985">
        <w:rPr>
          <w:rFonts w:cstheme="minorHAnsi"/>
        </w:rPr>
        <w:t>egulowan</w:t>
      </w:r>
      <w:r w:rsidR="00CE0068" w:rsidRPr="00551985">
        <w:rPr>
          <w:rFonts w:cstheme="minorHAnsi"/>
        </w:rPr>
        <w:t>ych zastosowanie mają Regulamin</w:t>
      </w:r>
      <w:r w:rsidR="00476CFE" w:rsidRPr="00551985">
        <w:rPr>
          <w:rFonts w:cstheme="minorHAnsi"/>
        </w:rPr>
        <w:t xml:space="preserve"> oraz powszechnie obowiązujące prawo. </w:t>
      </w:r>
    </w:p>
    <w:p w14:paraId="5789ED12" w14:textId="77777777" w:rsidR="00476CFE" w:rsidRPr="00551985" w:rsidRDefault="00476CFE" w:rsidP="00476CFE">
      <w:pPr>
        <w:pStyle w:val="Akapitzlist"/>
        <w:numPr>
          <w:ilvl w:val="0"/>
          <w:numId w:val="13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 xml:space="preserve">Umowę sporządzono w dwóch jednobrzmiących egzemplarzach po jednym dla każdej </w:t>
      </w:r>
      <w:r w:rsidR="00937F73">
        <w:rPr>
          <w:rFonts w:cstheme="minorHAnsi"/>
        </w:rPr>
        <w:br/>
      </w:r>
      <w:r w:rsidRPr="00551985">
        <w:rPr>
          <w:rFonts w:cstheme="minorHAnsi"/>
        </w:rPr>
        <w:t xml:space="preserve">ze Stron. </w:t>
      </w:r>
    </w:p>
    <w:p w14:paraId="6158A1C8" w14:textId="77777777" w:rsidR="00476CFE" w:rsidRPr="00551985" w:rsidRDefault="00476CFE" w:rsidP="00476CFE">
      <w:pPr>
        <w:pStyle w:val="Akapitzlist"/>
        <w:numPr>
          <w:ilvl w:val="0"/>
          <w:numId w:val="13"/>
        </w:numPr>
        <w:spacing w:after="120"/>
        <w:jc w:val="both"/>
        <w:rPr>
          <w:rFonts w:cstheme="minorHAnsi"/>
        </w:rPr>
      </w:pPr>
      <w:r w:rsidRPr="00551985">
        <w:rPr>
          <w:rFonts w:cstheme="minorHAnsi"/>
        </w:rPr>
        <w:t xml:space="preserve">Załączniki zostały sporządzone w dwóch jednobrzmiących egzemplarzach po jednym dla każdej ze Stron. </w:t>
      </w:r>
    </w:p>
    <w:p w14:paraId="2043521F" w14:textId="77777777" w:rsidR="00476CFE" w:rsidRPr="00551985" w:rsidRDefault="00476CFE" w:rsidP="00476CFE">
      <w:pPr>
        <w:spacing w:after="120"/>
        <w:jc w:val="both"/>
        <w:rPr>
          <w:rFonts w:cstheme="minorHAnsi"/>
        </w:rPr>
      </w:pPr>
    </w:p>
    <w:p w14:paraId="51B22848" w14:textId="77777777" w:rsidR="00476CFE" w:rsidRPr="00551985" w:rsidRDefault="00476CFE" w:rsidP="00476CFE">
      <w:pPr>
        <w:spacing w:after="120"/>
        <w:jc w:val="both"/>
        <w:rPr>
          <w:rFonts w:cstheme="minorHAnsi"/>
          <w:b/>
        </w:rPr>
      </w:pPr>
      <w:r w:rsidRPr="00551985">
        <w:rPr>
          <w:rFonts w:cstheme="minorHAnsi"/>
        </w:rPr>
        <w:tab/>
      </w:r>
      <w:r w:rsidRPr="00551985">
        <w:rPr>
          <w:rFonts w:cstheme="minorHAnsi"/>
        </w:rPr>
        <w:tab/>
      </w:r>
      <w:r w:rsidRPr="00551985">
        <w:rPr>
          <w:rFonts w:cstheme="minorHAnsi"/>
          <w:b/>
        </w:rPr>
        <w:t xml:space="preserve">Finansujący </w:t>
      </w:r>
      <w:r w:rsidRPr="00551985">
        <w:rPr>
          <w:rFonts w:cstheme="minorHAnsi"/>
          <w:b/>
        </w:rPr>
        <w:tab/>
      </w:r>
      <w:r w:rsidRPr="00551985">
        <w:rPr>
          <w:rFonts w:cstheme="minorHAnsi"/>
          <w:b/>
        </w:rPr>
        <w:tab/>
      </w:r>
      <w:r w:rsidRPr="00551985">
        <w:rPr>
          <w:rFonts w:cstheme="minorHAnsi"/>
          <w:b/>
        </w:rPr>
        <w:tab/>
      </w:r>
      <w:r w:rsidRPr="00551985">
        <w:rPr>
          <w:rFonts w:cstheme="minorHAnsi"/>
          <w:b/>
        </w:rPr>
        <w:tab/>
      </w:r>
      <w:r w:rsidRPr="00551985">
        <w:rPr>
          <w:rFonts w:cstheme="minorHAnsi"/>
          <w:b/>
        </w:rPr>
        <w:tab/>
      </w:r>
      <w:r w:rsidRPr="00551985">
        <w:rPr>
          <w:rFonts w:cstheme="minorHAnsi"/>
          <w:b/>
        </w:rPr>
        <w:tab/>
        <w:t xml:space="preserve">Organizator </w:t>
      </w:r>
    </w:p>
    <w:p w14:paraId="3AC034C3" w14:textId="77777777" w:rsidR="0039164C" w:rsidRPr="00551985" w:rsidRDefault="0039164C" w:rsidP="0039164C">
      <w:pPr>
        <w:pStyle w:val="Akapitzlist"/>
        <w:jc w:val="both"/>
        <w:rPr>
          <w:rFonts w:cstheme="minorHAnsi"/>
        </w:rPr>
      </w:pPr>
    </w:p>
    <w:p w14:paraId="7AB4F82D" w14:textId="77777777" w:rsidR="00CE0068" w:rsidRPr="00551985" w:rsidRDefault="00CE0068" w:rsidP="0039164C">
      <w:pPr>
        <w:pStyle w:val="Akapitzlist"/>
        <w:jc w:val="both"/>
        <w:rPr>
          <w:rFonts w:cstheme="minorHAnsi"/>
        </w:rPr>
      </w:pPr>
    </w:p>
    <w:p w14:paraId="0BA1C04D" w14:textId="0AB52268" w:rsidR="00CE0068" w:rsidRDefault="00CE0068" w:rsidP="0039164C">
      <w:pPr>
        <w:pStyle w:val="Akapitzlist"/>
        <w:jc w:val="both"/>
        <w:rPr>
          <w:rFonts w:cstheme="minorHAnsi"/>
        </w:rPr>
      </w:pPr>
    </w:p>
    <w:p w14:paraId="61F597F1" w14:textId="25D2E02E" w:rsidR="00412575" w:rsidRDefault="00412575" w:rsidP="0039164C">
      <w:pPr>
        <w:pStyle w:val="Akapitzlist"/>
        <w:jc w:val="both"/>
        <w:rPr>
          <w:rFonts w:cstheme="minorHAnsi"/>
        </w:rPr>
      </w:pPr>
    </w:p>
    <w:p w14:paraId="25EF0035" w14:textId="5CE7AD45" w:rsidR="00412575" w:rsidRDefault="00412575" w:rsidP="0039164C">
      <w:pPr>
        <w:pStyle w:val="Akapitzlist"/>
        <w:jc w:val="both"/>
        <w:rPr>
          <w:rFonts w:cstheme="minorHAnsi"/>
        </w:rPr>
      </w:pPr>
    </w:p>
    <w:p w14:paraId="3EEF1CDD" w14:textId="76331A3B" w:rsidR="00412575" w:rsidRDefault="00412575" w:rsidP="0039164C">
      <w:pPr>
        <w:pStyle w:val="Akapitzlist"/>
        <w:jc w:val="both"/>
        <w:rPr>
          <w:rFonts w:cstheme="minorHAnsi"/>
        </w:rPr>
      </w:pPr>
    </w:p>
    <w:p w14:paraId="2182425F" w14:textId="1D38F095" w:rsidR="00412575" w:rsidRDefault="00412575" w:rsidP="0039164C">
      <w:pPr>
        <w:pStyle w:val="Akapitzlist"/>
        <w:jc w:val="both"/>
        <w:rPr>
          <w:rFonts w:cstheme="minorHAnsi"/>
        </w:rPr>
      </w:pPr>
    </w:p>
    <w:p w14:paraId="2C725534" w14:textId="393B73E6" w:rsidR="00412575" w:rsidRDefault="00412575" w:rsidP="0039164C">
      <w:pPr>
        <w:pStyle w:val="Akapitzlist"/>
        <w:jc w:val="both"/>
        <w:rPr>
          <w:rFonts w:cstheme="minorHAnsi"/>
        </w:rPr>
      </w:pPr>
    </w:p>
    <w:p w14:paraId="38DA0763" w14:textId="1F5A29B9" w:rsidR="00412575" w:rsidRDefault="00412575" w:rsidP="0039164C">
      <w:pPr>
        <w:pStyle w:val="Akapitzlist"/>
        <w:jc w:val="both"/>
        <w:rPr>
          <w:rFonts w:cstheme="minorHAnsi"/>
        </w:rPr>
      </w:pPr>
    </w:p>
    <w:p w14:paraId="60FF5FFE" w14:textId="40127F8C" w:rsidR="00412575" w:rsidRDefault="00412575" w:rsidP="0039164C">
      <w:pPr>
        <w:pStyle w:val="Akapitzlist"/>
        <w:jc w:val="both"/>
        <w:rPr>
          <w:rFonts w:cstheme="minorHAnsi"/>
        </w:rPr>
      </w:pPr>
    </w:p>
    <w:p w14:paraId="20B3E365" w14:textId="302762BF" w:rsidR="00412575" w:rsidRDefault="00412575" w:rsidP="0039164C">
      <w:pPr>
        <w:pStyle w:val="Akapitzlist"/>
        <w:jc w:val="both"/>
        <w:rPr>
          <w:rFonts w:cstheme="minorHAnsi"/>
        </w:rPr>
      </w:pPr>
    </w:p>
    <w:p w14:paraId="7204170B" w14:textId="21F50326" w:rsidR="00412575" w:rsidRDefault="00412575" w:rsidP="0039164C">
      <w:pPr>
        <w:pStyle w:val="Akapitzlist"/>
        <w:jc w:val="both"/>
        <w:rPr>
          <w:rFonts w:cstheme="minorHAnsi"/>
        </w:rPr>
      </w:pPr>
    </w:p>
    <w:p w14:paraId="4F868FE9" w14:textId="784BC5F1" w:rsidR="00412575" w:rsidRDefault="00412575" w:rsidP="0039164C">
      <w:pPr>
        <w:pStyle w:val="Akapitzlist"/>
        <w:jc w:val="both"/>
        <w:rPr>
          <w:rFonts w:cstheme="minorHAnsi"/>
        </w:rPr>
      </w:pPr>
    </w:p>
    <w:p w14:paraId="0DF5A8C3" w14:textId="77777777" w:rsidR="00412575" w:rsidRDefault="00412575" w:rsidP="0039164C">
      <w:pPr>
        <w:pStyle w:val="Akapitzlist"/>
        <w:jc w:val="both"/>
        <w:rPr>
          <w:rFonts w:cstheme="minorHAnsi"/>
        </w:rPr>
      </w:pPr>
    </w:p>
    <w:p w14:paraId="575AF774" w14:textId="77777777" w:rsidR="007216B1" w:rsidRPr="00551985" w:rsidRDefault="007216B1" w:rsidP="0039164C">
      <w:pPr>
        <w:pStyle w:val="Akapitzlist"/>
        <w:jc w:val="both"/>
        <w:rPr>
          <w:rFonts w:cstheme="minorHAnsi"/>
        </w:rPr>
      </w:pPr>
    </w:p>
    <w:p w14:paraId="57D400CB" w14:textId="20E0A3F3" w:rsidR="008B631F" w:rsidRPr="00551985" w:rsidRDefault="008B631F" w:rsidP="008B3293">
      <w:pPr>
        <w:pStyle w:val="Default"/>
        <w:jc w:val="center"/>
        <w:rPr>
          <w:rFonts w:asciiTheme="minorHAnsi" w:hAnsiTheme="minorHAnsi" w:cstheme="minorHAnsi"/>
          <w:iCs/>
          <w:sz w:val="22"/>
          <w:szCs w:val="22"/>
          <w:highlight w:val="yellow"/>
          <w:lang w:val="pl-PL"/>
        </w:rPr>
      </w:pPr>
      <w:r w:rsidRPr="00551985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Załącznik nr 1 do Umowy o udział w </w:t>
      </w:r>
      <w:r w:rsidR="007216B1">
        <w:rPr>
          <w:rFonts w:asciiTheme="minorHAnsi" w:hAnsiTheme="minorHAnsi" w:cstheme="minorHAnsi"/>
          <w:b/>
          <w:sz w:val="22"/>
          <w:szCs w:val="22"/>
          <w:lang w:val="pl-PL"/>
        </w:rPr>
        <w:t>półkolonii „Ferie za 3</w:t>
      </w:r>
      <w:r w:rsidR="00412575">
        <w:rPr>
          <w:rFonts w:asciiTheme="minorHAnsi" w:hAnsiTheme="minorHAnsi" w:cstheme="minorHAnsi"/>
          <w:b/>
          <w:sz w:val="22"/>
          <w:szCs w:val="22"/>
          <w:lang w:val="pl-PL"/>
        </w:rPr>
        <w:t>”</w:t>
      </w:r>
      <w:r w:rsidR="007216B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55198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 dnia </w:t>
      </w:r>
      <w:r w:rsidR="003A23EA" w:rsidRPr="00551985">
        <w:rPr>
          <w:rFonts w:asciiTheme="minorHAnsi" w:hAnsiTheme="minorHAnsi" w:cstheme="minorHAnsi"/>
          <w:b/>
          <w:sz w:val="22"/>
          <w:szCs w:val="22"/>
          <w:lang w:val="pl-PL"/>
        </w:rPr>
        <w:t>…………….</w:t>
      </w:r>
    </w:p>
    <w:p w14:paraId="7B2F5BE9" w14:textId="77777777" w:rsidR="00CE0068" w:rsidRPr="00551985" w:rsidRDefault="00CE0068" w:rsidP="00CE0068">
      <w:pPr>
        <w:rPr>
          <w:rFonts w:cstheme="minorHAnsi"/>
        </w:rPr>
      </w:pPr>
    </w:p>
    <w:p w14:paraId="62E5F6A0" w14:textId="77777777" w:rsidR="00CE0068" w:rsidRPr="00551985" w:rsidRDefault="00CE0068" w:rsidP="00CE0068">
      <w:pPr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 xml:space="preserve">REGULAMIN </w:t>
      </w:r>
      <w:r w:rsidR="007216B1">
        <w:rPr>
          <w:rFonts w:cstheme="minorHAnsi"/>
          <w:b/>
        </w:rPr>
        <w:t>PÓŁKOLONII</w:t>
      </w:r>
    </w:p>
    <w:p w14:paraId="2B333111" w14:textId="77777777" w:rsidR="00CE0068" w:rsidRPr="00551985" w:rsidRDefault="00CE0068" w:rsidP="00CE0068">
      <w:pPr>
        <w:pStyle w:val="Akapitzlist"/>
        <w:spacing w:line="360" w:lineRule="auto"/>
        <w:rPr>
          <w:rFonts w:cstheme="minorHAnsi"/>
        </w:rPr>
      </w:pPr>
    </w:p>
    <w:p w14:paraId="65EE23F4" w14:textId="77777777" w:rsidR="007216B1" w:rsidRPr="007216B1" w:rsidRDefault="00CE0068" w:rsidP="007216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551985">
        <w:rPr>
          <w:rFonts w:cstheme="minorHAnsi"/>
        </w:rPr>
        <w:t xml:space="preserve">Organizatorem </w:t>
      </w:r>
      <w:r w:rsidR="007216B1">
        <w:rPr>
          <w:rFonts w:cstheme="minorHAnsi"/>
        </w:rPr>
        <w:t>półkolonii jest Stowarzyszenie Uczniowski Klub Sportowy „Siódemka” Sopot</w:t>
      </w:r>
      <w:r w:rsidRPr="00551985">
        <w:rPr>
          <w:rFonts w:cstheme="minorHAnsi"/>
        </w:rPr>
        <w:t xml:space="preserve"> (dalej zwanego </w:t>
      </w:r>
      <w:r w:rsidR="007216B1">
        <w:rPr>
          <w:rFonts w:cstheme="minorHAnsi"/>
        </w:rPr>
        <w:t>półkolonią</w:t>
      </w:r>
      <w:r w:rsidRPr="00551985">
        <w:rPr>
          <w:rFonts w:cstheme="minorHAnsi"/>
        </w:rPr>
        <w:t xml:space="preserve">) </w:t>
      </w:r>
      <w:r w:rsidR="007216B1" w:rsidRPr="007216B1">
        <w:rPr>
          <w:rFonts w:cstheme="minorHAnsi"/>
        </w:rPr>
        <w:t xml:space="preserve">adres: Haffnera 55, 81-715  Sopot, , , NIP: 585-13-21-899, REGON:19000888 , reprezentowanym przez: </w:t>
      </w:r>
    </w:p>
    <w:p w14:paraId="7BE62C1E" w14:textId="77777777" w:rsidR="007216B1" w:rsidRPr="007216B1" w:rsidRDefault="007216B1" w:rsidP="007216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216B1">
        <w:rPr>
          <w:rFonts w:cstheme="minorHAnsi"/>
        </w:rPr>
        <w:t>Adama Gila – Prezesa Zarządu</w:t>
      </w:r>
    </w:p>
    <w:p w14:paraId="48376AFE" w14:textId="77777777" w:rsidR="00CE0068" w:rsidRPr="00551985" w:rsidRDefault="007216B1" w:rsidP="007216B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216B1">
        <w:rPr>
          <w:rFonts w:cstheme="minorHAnsi"/>
        </w:rPr>
        <w:t xml:space="preserve">Joannę </w:t>
      </w:r>
      <w:proofErr w:type="spellStart"/>
      <w:r w:rsidRPr="007216B1">
        <w:rPr>
          <w:rFonts w:cstheme="minorHAnsi"/>
        </w:rPr>
        <w:t>Belof</w:t>
      </w:r>
      <w:proofErr w:type="spellEnd"/>
      <w:r w:rsidRPr="007216B1">
        <w:rPr>
          <w:rFonts w:cstheme="minorHAnsi"/>
        </w:rPr>
        <w:t>- sekretarz Zarządu</w:t>
      </w:r>
    </w:p>
    <w:p w14:paraId="111061ED" w14:textId="77777777" w:rsidR="00CE0068" w:rsidRPr="00551985" w:rsidRDefault="00CE0068" w:rsidP="00551985">
      <w:pPr>
        <w:pStyle w:val="Akapitzlist"/>
        <w:numPr>
          <w:ilvl w:val="0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Kierownikiem obozu jest </w:t>
      </w:r>
      <w:r w:rsidR="007216B1">
        <w:rPr>
          <w:rFonts w:cstheme="minorHAnsi"/>
        </w:rPr>
        <w:t>Joanna Kowalska</w:t>
      </w:r>
      <w:r w:rsidR="003A23EA" w:rsidRPr="00551985">
        <w:rPr>
          <w:rFonts w:cstheme="minorHAnsi"/>
        </w:rPr>
        <w:t xml:space="preserve">: tel. </w:t>
      </w:r>
      <w:r w:rsidR="007216B1">
        <w:rPr>
          <w:rFonts w:cstheme="minorHAnsi"/>
        </w:rPr>
        <w:t>509-176-372</w:t>
      </w:r>
      <w:r w:rsidR="003A23EA" w:rsidRPr="00551985">
        <w:rPr>
          <w:rFonts w:cstheme="minorHAnsi"/>
        </w:rPr>
        <w:t xml:space="preserve">, email: </w:t>
      </w:r>
      <w:hyperlink r:id="rId9" w:history="1">
        <w:r w:rsidR="007216B1" w:rsidRPr="00C21391">
          <w:rPr>
            <w:rStyle w:val="Hipercze"/>
            <w:rFonts w:cstheme="minorHAnsi"/>
          </w:rPr>
          <w:t>uks7.kowalska@wp.pl</w:t>
        </w:r>
      </w:hyperlink>
    </w:p>
    <w:p w14:paraId="3C8977CC" w14:textId="77777777" w:rsidR="00CE0068" w:rsidRPr="00551985" w:rsidRDefault="003A23EA" w:rsidP="00551985">
      <w:pPr>
        <w:pStyle w:val="Akapitzlist"/>
        <w:numPr>
          <w:ilvl w:val="0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Obóz odbywa </w:t>
      </w:r>
      <w:r w:rsidR="00CE0068" w:rsidRPr="00551985">
        <w:rPr>
          <w:rFonts w:cstheme="minorHAnsi"/>
        </w:rPr>
        <w:t xml:space="preserve">się </w:t>
      </w:r>
      <w:r w:rsidR="007216B1">
        <w:rPr>
          <w:rFonts w:cstheme="minorHAnsi"/>
        </w:rPr>
        <w:t>w obiektach Szkoły Podstawowej z oddz. Sportowymi nr 7 w Sopocie</w:t>
      </w:r>
      <w:r w:rsidR="008B3293">
        <w:rPr>
          <w:rFonts w:cstheme="minorHAnsi"/>
        </w:rPr>
        <w:t>, Haffnera 55 81-715 Sopot</w:t>
      </w:r>
    </w:p>
    <w:p w14:paraId="00C59784" w14:textId="77777777" w:rsidR="00CE0068" w:rsidRPr="00551985" w:rsidRDefault="00CE0068" w:rsidP="00551985">
      <w:pPr>
        <w:pStyle w:val="Akapitzlist"/>
        <w:numPr>
          <w:ilvl w:val="0"/>
          <w:numId w:val="2"/>
        </w:numPr>
        <w:rPr>
          <w:rFonts w:cstheme="minorHAnsi"/>
        </w:rPr>
      </w:pPr>
      <w:r w:rsidRPr="00551985">
        <w:rPr>
          <w:rFonts w:cstheme="minorHAnsi"/>
        </w:rPr>
        <w:t>Organizator dla każdego uczestnika zapewnia:</w:t>
      </w:r>
    </w:p>
    <w:p w14:paraId="37526497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Wyżywienie w postaci </w:t>
      </w:r>
      <w:r w:rsidR="007216B1">
        <w:rPr>
          <w:rFonts w:cstheme="minorHAnsi"/>
        </w:rPr>
        <w:t>obiadu 1x</w:t>
      </w:r>
      <w:r w:rsidRPr="00551985">
        <w:rPr>
          <w:rFonts w:cstheme="minorHAnsi"/>
        </w:rPr>
        <w:t xml:space="preserve"> dziennie, rozpoczynając </w:t>
      </w:r>
      <w:r w:rsidR="007216B1">
        <w:rPr>
          <w:rFonts w:cstheme="minorHAnsi"/>
        </w:rPr>
        <w:t xml:space="preserve">od </w:t>
      </w:r>
      <w:r w:rsidRPr="00551985">
        <w:rPr>
          <w:rFonts w:cstheme="minorHAnsi"/>
        </w:rPr>
        <w:t xml:space="preserve">pierwszego dnia </w:t>
      </w:r>
      <w:r w:rsidR="007216B1">
        <w:rPr>
          <w:rFonts w:cstheme="minorHAnsi"/>
        </w:rPr>
        <w:t>półkolonii</w:t>
      </w:r>
      <w:r w:rsidRPr="00551985">
        <w:rPr>
          <w:rFonts w:cstheme="minorHAnsi"/>
        </w:rPr>
        <w:t xml:space="preserve"> i kończąc ostatniego dnia </w:t>
      </w:r>
      <w:r w:rsidR="007216B1">
        <w:rPr>
          <w:rFonts w:cstheme="minorHAnsi"/>
        </w:rPr>
        <w:t>półkolonii,</w:t>
      </w:r>
    </w:p>
    <w:p w14:paraId="6EE9D330" w14:textId="77777777" w:rsidR="00CE0068" w:rsidRPr="00551985" w:rsidRDefault="007216B1" w:rsidP="00551985">
      <w:pPr>
        <w:pStyle w:val="Akapitzlis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Opiekę trenerską,</w:t>
      </w:r>
    </w:p>
    <w:p w14:paraId="1B57D80B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>Dostęp do sali sportowej zg</w:t>
      </w:r>
      <w:r w:rsidR="007216B1">
        <w:rPr>
          <w:rFonts w:cstheme="minorHAnsi"/>
        </w:rPr>
        <w:t>odnie z harmonogramem treningów, dostęp do pływalni zgodnie z harmonogramem,</w:t>
      </w:r>
    </w:p>
    <w:p w14:paraId="1407DE5D" w14:textId="77777777" w:rsidR="00CE0068" w:rsidRPr="00551985" w:rsidRDefault="007216B1" w:rsidP="00551985">
      <w:pPr>
        <w:pStyle w:val="Akapitzlis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Ubezpieczenie NNW,</w:t>
      </w:r>
    </w:p>
    <w:p w14:paraId="0CEA4A63" w14:textId="77777777" w:rsidR="00CE0068" w:rsidRPr="00551985" w:rsidRDefault="007216B1" w:rsidP="00551985">
      <w:pPr>
        <w:pStyle w:val="Akapitzlist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Koszulkę i worek treningowy.</w:t>
      </w:r>
    </w:p>
    <w:p w14:paraId="13347F13" w14:textId="77777777" w:rsidR="00CE0068" w:rsidRPr="00551985" w:rsidRDefault="00CE0068" w:rsidP="00551985">
      <w:pPr>
        <w:pStyle w:val="Akapitzlist"/>
        <w:numPr>
          <w:ilvl w:val="0"/>
          <w:numId w:val="2"/>
        </w:numPr>
        <w:rPr>
          <w:rFonts w:cstheme="minorHAnsi"/>
        </w:rPr>
      </w:pPr>
      <w:r w:rsidRPr="00551985">
        <w:rPr>
          <w:rFonts w:cstheme="minorHAnsi"/>
        </w:rPr>
        <w:t>Organizator zastrzega możliwość nie przyjęcia zgłoszenia uczestnika ze względu na brak dostępnych miejsc.</w:t>
      </w:r>
    </w:p>
    <w:p w14:paraId="5FFBBDD6" w14:textId="77777777" w:rsidR="00CE0068" w:rsidRPr="00551985" w:rsidRDefault="00CE0068" w:rsidP="00551985">
      <w:pPr>
        <w:pStyle w:val="Akapitzlist"/>
        <w:numPr>
          <w:ilvl w:val="0"/>
          <w:numId w:val="2"/>
        </w:numPr>
        <w:rPr>
          <w:rFonts w:cstheme="minorHAnsi"/>
        </w:rPr>
      </w:pPr>
      <w:r w:rsidRPr="00551985">
        <w:rPr>
          <w:rFonts w:cstheme="minorHAnsi"/>
        </w:rPr>
        <w:t>Organizator zastrzega możliwość odwołania turnusu ze względu na zbyt małą liczbę zgłoszonych uczestników. W tym przypadku organizator zobowiązuje się do zwrotu wpłaty dokonanej przez uczestnika odwołanego</w:t>
      </w:r>
      <w:r w:rsidR="007216B1">
        <w:rPr>
          <w:rFonts w:cstheme="minorHAnsi"/>
        </w:rPr>
        <w:t xml:space="preserve"> turnusu półkolonii</w:t>
      </w:r>
      <w:r w:rsidRPr="00551985">
        <w:rPr>
          <w:rFonts w:cstheme="minorHAnsi"/>
        </w:rPr>
        <w:t xml:space="preserve">. </w:t>
      </w:r>
    </w:p>
    <w:p w14:paraId="57AEB4F3" w14:textId="77777777" w:rsidR="00CE0068" w:rsidRPr="00551985" w:rsidRDefault="00CE0068" w:rsidP="00551985">
      <w:pPr>
        <w:pStyle w:val="Akapitzlist"/>
        <w:numPr>
          <w:ilvl w:val="0"/>
          <w:numId w:val="2"/>
        </w:numPr>
        <w:rPr>
          <w:rFonts w:cstheme="minorHAnsi"/>
        </w:rPr>
      </w:pPr>
      <w:r w:rsidRPr="00551985">
        <w:rPr>
          <w:rFonts w:cstheme="minorHAnsi"/>
        </w:rPr>
        <w:t>Zgłoszenie uczestnictwa w obozie odbywa się poprzez:</w:t>
      </w:r>
    </w:p>
    <w:p w14:paraId="6460B1EE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Przesłanie skanów lub zdjęć </w:t>
      </w:r>
      <w:r w:rsidR="00815885" w:rsidRPr="00551985">
        <w:rPr>
          <w:rFonts w:cstheme="minorHAnsi"/>
        </w:rPr>
        <w:t>wypełnion</w:t>
      </w:r>
      <w:r w:rsidR="007216B1">
        <w:rPr>
          <w:rFonts w:cstheme="minorHAnsi"/>
        </w:rPr>
        <w:t xml:space="preserve">ej Umowy wraz z załącznikami oraz karty kwalifikacyjnej. </w:t>
      </w:r>
    </w:p>
    <w:p w14:paraId="6C96E7A0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Wpłacenie </w:t>
      </w:r>
      <w:r w:rsidR="0018699F">
        <w:rPr>
          <w:rFonts w:cstheme="minorHAnsi"/>
        </w:rPr>
        <w:t>należnej kwoty</w:t>
      </w:r>
      <w:r w:rsidR="00AC1F81">
        <w:rPr>
          <w:rFonts w:cstheme="minorHAnsi"/>
        </w:rPr>
        <w:t xml:space="preserve"> </w:t>
      </w:r>
      <w:r w:rsidR="0018699F">
        <w:rPr>
          <w:rFonts w:cstheme="minorHAnsi"/>
        </w:rPr>
        <w:t>zgodnie z warunkami określonymi w §3 Umowy</w:t>
      </w:r>
      <w:r w:rsidRPr="00551985">
        <w:rPr>
          <w:rFonts w:cstheme="minorHAnsi"/>
        </w:rPr>
        <w:t xml:space="preserve">. </w:t>
      </w:r>
    </w:p>
    <w:p w14:paraId="7440E21A" w14:textId="77777777" w:rsidR="00CE0068" w:rsidRPr="00551985" w:rsidRDefault="00CE0068" w:rsidP="00551985">
      <w:pPr>
        <w:pStyle w:val="Akapitzlist"/>
        <w:numPr>
          <w:ilvl w:val="0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Uczestników </w:t>
      </w:r>
      <w:r w:rsidR="007216B1">
        <w:rPr>
          <w:rFonts w:cstheme="minorHAnsi"/>
        </w:rPr>
        <w:t>półkolonii</w:t>
      </w:r>
      <w:r w:rsidRPr="00551985">
        <w:rPr>
          <w:rFonts w:cstheme="minorHAnsi"/>
        </w:rPr>
        <w:t xml:space="preserve"> obowiązuje:</w:t>
      </w:r>
    </w:p>
    <w:p w14:paraId="782EFEBF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Dostarczenie do organizatora wypełnionej karty kwalifikacyjnej. </w:t>
      </w:r>
    </w:p>
    <w:p w14:paraId="3DEFD69B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Posiadanie aktualnej karty zdrowia sportowca lub innego dokumentu potwierdzającego zdolność zdrowotną do udziału w </w:t>
      </w:r>
      <w:r w:rsidR="00370BED">
        <w:rPr>
          <w:rFonts w:cstheme="minorHAnsi"/>
        </w:rPr>
        <w:t>półkolonii.</w:t>
      </w:r>
      <w:r w:rsidR="007216B1">
        <w:rPr>
          <w:rFonts w:cstheme="minorHAnsi"/>
        </w:rPr>
        <w:t xml:space="preserve"> </w:t>
      </w:r>
      <w:r w:rsidRPr="00551985">
        <w:rPr>
          <w:rFonts w:cstheme="minorHAnsi"/>
        </w:rPr>
        <w:t xml:space="preserve"> </w:t>
      </w:r>
    </w:p>
    <w:p w14:paraId="3508BD78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>Posiadanie prawa do uzyskania bezpłatnych świadczeń z ramienia NFZ.</w:t>
      </w:r>
    </w:p>
    <w:p w14:paraId="2B59712C" w14:textId="77777777" w:rsidR="00CE0068" w:rsidRPr="00551985" w:rsidRDefault="00CE0068" w:rsidP="00370BED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Wpłacenie całkowitej kwoty należnej za udział w obozie na rachunek organizatora: Stowarzyszenie </w:t>
      </w:r>
      <w:r w:rsidR="00370BED">
        <w:rPr>
          <w:rFonts w:cstheme="minorHAnsi"/>
        </w:rPr>
        <w:t xml:space="preserve">Uczniowski Klub Sportowy „ Siódemka „ Sopot </w:t>
      </w:r>
      <w:r w:rsidRPr="00551985">
        <w:rPr>
          <w:rFonts w:cstheme="minorHAnsi"/>
        </w:rPr>
        <w:t xml:space="preserve">, </w:t>
      </w:r>
      <w:r w:rsidR="00370BED" w:rsidRPr="00370BED">
        <w:rPr>
          <w:rFonts w:cstheme="minorHAnsi"/>
        </w:rPr>
        <w:t>Santander Bank Polska 52 1090 1098 0000 0001 3268 1641</w:t>
      </w:r>
    </w:p>
    <w:p w14:paraId="215770E4" w14:textId="234BA64F" w:rsidR="00CE0068" w:rsidRPr="00551985" w:rsidRDefault="00CE0068" w:rsidP="00551985">
      <w:pPr>
        <w:pStyle w:val="Akapitzlist"/>
        <w:ind w:left="1440"/>
        <w:rPr>
          <w:rFonts w:cstheme="minorHAnsi"/>
          <w:i/>
        </w:rPr>
      </w:pPr>
      <w:r w:rsidRPr="00551985">
        <w:rPr>
          <w:rFonts w:cstheme="minorHAnsi"/>
        </w:rPr>
        <w:t xml:space="preserve">tytuł wpłaty: </w:t>
      </w:r>
      <w:r w:rsidRPr="00551985">
        <w:rPr>
          <w:rFonts w:cstheme="minorHAnsi"/>
          <w:i/>
        </w:rPr>
        <w:t xml:space="preserve">IMIĘ NAZWISKO UCZESTNIKA, </w:t>
      </w:r>
      <w:r w:rsidR="00370BED">
        <w:rPr>
          <w:rFonts w:cstheme="minorHAnsi"/>
          <w:i/>
        </w:rPr>
        <w:t>Ferie za 3</w:t>
      </w:r>
      <w:r w:rsidRPr="00551985">
        <w:rPr>
          <w:rFonts w:cstheme="minorHAnsi"/>
          <w:i/>
        </w:rPr>
        <w:t>.</w:t>
      </w:r>
    </w:p>
    <w:p w14:paraId="32928E61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  <w:i/>
        </w:rPr>
      </w:pPr>
      <w:r w:rsidRPr="00551985">
        <w:rPr>
          <w:rFonts w:cstheme="minorHAnsi"/>
        </w:rPr>
        <w:t xml:space="preserve">Dojazd i powrót z </w:t>
      </w:r>
      <w:r w:rsidR="00370BED">
        <w:rPr>
          <w:rFonts w:cstheme="minorHAnsi"/>
        </w:rPr>
        <w:t>półkolonii</w:t>
      </w:r>
      <w:r w:rsidRPr="00551985">
        <w:rPr>
          <w:rFonts w:cstheme="minorHAnsi"/>
        </w:rPr>
        <w:t xml:space="preserve"> we własnym zakresie.</w:t>
      </w:r>
    </w:p>
    <w:p w14:paraId="3B6CF7E1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Całkowity zakaz opuszczania obiektów bez zgody kierownika obozu. </w:t>
      </w:r>
    </w:p>
    <w:p w14:paraId="5E6E4801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Podczas trwania </w:t>
      </w:r>
      <w:r w:rsidR="008B3293">
        <w:rPr>
          <w:rFonts w:cstheme="minorHAnsi"/>
        </w:rPr>
        <w:t>półkolonii</w:t>
      </w:r>
      <w:r w:rsidRPr="00551985">
        <w:rPr>
          <w:rFonts w:cstheme="minorHAnsi"/>
        </w:rPr>
        <w:t xml:space="preserve"> obowiązuje całkowity zakaz spożywania alkoholu, palenia papierosów oraz stosowania jakichkolwiek używek.</w:t>
      </w:r>
    </w:p>
    <w:p w14:paraId="47CD4354" w14:textId="77777777" w:rsidR="00CE0068" w:rsidRPr="00370BED" w:rsidRDefault="00CE0068" w:rsidP="00370BED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Uczestnicy </w:t>
      </w:r>
      <w:proofErr w:type="spellStart"/>
      <w:r w:rsidR="008B3293">
        <w:rPr>
          <w:rFonts w:cstheme="minorHAnsi"/>
        </w:rPr>
        <w:t>półkolinii</w:t>
      </w:r>
      <w:proofErr w:type="spellEnd"/>
      <w:r w:rsidRPr="00551985">
        <w:rPr>
          <w:rFonts w:cstheme="minorHAnsi"/>
        </w:rPr>
        <w:t xml:space="preserve"> oraz ich opiekunowie prawni odpowiadają za wszelkie ewentualne zniszczenia na terenie </w:t>
      </w:r>
      <w:r w:rsidR="00370BED">
        <w:rPr>
          <w:rFonts w:cstheme="minorHAnsi"/>
        </w:rPr>
        <w:t>szkoły</w:t>
      </w:r>
      <w:r w:rsidRPr="00551985">
        <w:rPr>
          <w:rFonts w:cstheme="minorHAnsi"/>
        </w:rPr>
        <w:t xml:space="preserve"> i są zobowiązani do pokrycia ich kosztów.</w:t>
      </w:r>
    </w:p>
    <w:p w14:paraId="289CB5C0" w14:textId="77777777" w:rsidR="00CE0068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lastRenderedPageBreak/>
        <w:t xml:space="preserve">Złamanie jednego z powyższych punktów regulaminu może skutkować natychmiastowym usunięciem z </w:t>
      </w:r>
      <w:r w:rsidR="00370BED">
        <w:rPr>
          <w:rFonts w:cstheme="minorHAnsi"/>
        </w:rPr>
        <w:t>półkolonii</w:t>
      </w:r>
      <w:r w:rsidRPr="00551985">
        <w:rPr>
          <w:rFonts w:cstheme="minorHAnsi"/>
        </w:rPr>
        <w:t xml:space="preserve"> bez zwrotu wcześniej poniesionych kosztów.</w:t>
      </w:r>
    </w:p>
    <w:p w14:paraId="1EF53E20" w14:textId="77777777" w:rsidR="00AB6100" w:rsidRPr="00551985" w:rsidRDefault="00CE0068" w:rsidP="00551985">
      <w:pPr>
        <w:pStyle w:val="Akapitzlist"/>
        <w:numPr>
          <w:ilvl w:val="1"/>
          <w:numId w:val="2"/>
        </w:numPr>
        <w:rPr>
          <w:rFonts w:cstheme="minorHAnsi"/>
        </w:rPr>
      </w:pPr>
      <w:r w:rsidRPr="00551985">
        <w:rPr>
          <w:rFonts w:cstheme="minorHAnsi"/>
        </w:rPr>
        <w:t xml:space="preserve">W razie stwierdzenia zachowania mającego znamiona przestępstwa (kradzież, naruszanie nietykalności cielesnej itp.) uczestnik zostaje natychmiast wydalony z </w:t>
      </w:r>
      <w:r w:rsidR="00370BED">
        <w:rPr>
          <w:rFonts w:cstheme="minorHAnsi"/>
        </w:rPr>
        <w:t>półkolonii</w:t>
      </w:r>
      <w:r w:rsidRPr="00551985">
        <w:rPr>
          <w:rFonts w:cstheme="minorHAnsi"/>
        </w:rPr>
        <w:t xml:space="preserve"> bez zwrotu wcześniej poniesionych kosztów. Organizatorzy zobowiązani są również do poinformowania odpowiednich służb.</w:t>
      </w:r>
    </w:p>
    <w:p w14:paraId="415D0E04" w14:textId="77777777" w:rsidR="00551985" w:rsidRDefault="00551985" w:rsidP="00551985">
      <w:pPr>
        <w:jc w:val="center"/>
        <w:rPr>
          <w:rFonts w:cstheme="minorHAnsi"/>
        </w:rPr>
      </w:pPr>
    </w:p>
    <w:p w14:paraId="29EF98BB" w14:textId="77777777" w:rsidR="00CE0068" w:rsidRPr="00551985" w:rsidRDefault="00CE0068" w:rsidP="00551985">
      <w:pPr>
        <w:jc w:val="center"/>
        <w:rPr>
          <w:rFonts w:cstheme="minorHAnsi"/>
        </w:rPr>
      </w:pPr>
      <w:r w:rsidRPr="00551985">
        <w:rPr>
          <w:rFonts w:cstheme="minorHAnsi"/>
        </w:rPr>
        <w:t>Zapoznałem się z regulaminem obozu i akceptuję go.</w:t>
      </w:r>
    </w:p>
    <w:p w14:paraId="67C2F946" w14:textId="77777777" w:rsidR="00CE0068" w:rsidRPr="00551985" w:rsidRDefault="00CE0068" w:rsidP="00551985">
      <w:pPr>
        <w:rPr>
          <w:rFonts w:cstheme="minorHAnsi"/>
        </w:rPr>
      </w:pPr>
    </w:p>
    <w:p w14:paraId="3DE1ED3D" w14:textId="77777777" w:rsidR="00CE0068" w:rsidRPr="00551985" w:rsidRDefault="00CE0068" w:rsidP="00551985">
      <w:pPr>
        <w:jc w:val="center"/>
        <w:rPr>
          <w:rFonts w:cstheme="minorHAnsi"/>
        </w:rPr>
      </w:pPr>
      <w:r w:rsidRPr="00551985">
        <w:rPr>
          <w:rFonts w:cstheme="minorHAnsi"/>
        </w:rPr>
        <w:t>………………………………………….</w:t>
      </w:r>
      <w:r w:rsidRPr="00551985">
        <w:rPr>
          <w:rFonts w:cstheme="minorHAnsi"/>
        </w:rPr>
        <w:tab/>
      </w:r>
      <w:r w:rsidRPr="00551985">
        <w:rPr>
          <w:rFonts w:cstheme="minorHAnsi"/>
        </w:rPr>
        <w:tab/>
      </w:r>
      <w:r w:rsidRPr="00551985">
        <w:rPr>
          <w:rFonts w:cstheme="minorHAnsi"/>
        </w:rPr>
        <w:tab/>
        <w:t>…………………………………………….</w:t>
      </w:r>
    </w:p>
    <w:p w14:paraId="1F570BD6" w14:textId="77777777" w:rsidR="00CE0068" w:rsidRPr="00551985" w:rsidRDefault="0051231A" w:rsidP="00551985">
      <w:pPr>
        <w:rPr>
          <w:rFonts w:cstheme="minorHAnsi"/>
        </w:rPr>
      </w:pPr>
      <w:r w:rsidRPr="00551985">
        <w:rPr>
          <w:rFonts w:cstheme="minorHAnsi"/>
        </w:rPr>
        <w:t xml:space="preserve">                 </w:t>
      </w:r>
      <w:r w:rsidR="00551985">
        <w:rPr>
          <w:rFonts w:cstheme="minorHAnsi"/>
        </w:rPr>
        <w:t xml:space="preserve">  </w:t>
      </w:r>
      <w:r w:rsidRPr="00551985">
        <w:rPr>
          <w:rFonts w:cstheme="minorHAnsi"/>
        </w:rPr>
        <w:t xml:space="preserve">  </w:t>
      </w:r>
      <w:r w:rsidR="00CE0068" w:rsidRPr="00551985">
        <w:rPr>
          <w:rFonts w:cstheme="minorHAnsi"/>
        </w:rPr>
        <w:t>(podpis opiekuna prawnego)</w:t>
      </w:r>
      <w:r w:rsidR="00CE0068" w:rsidRPr="00551985">
        <w:rPr>
          <w:rFonts w:cstheme="minorHAnsi"/>
        </w:rPr>
        <w:tab/>
      </w:r>
      <w:r w:rsidR="00CE0068" w:rsidRPr="00551985">
        <w:rPr>
          <w:rFonts w:cstheme="minorHAnsi"/>
        </w:rPr>
        <w:tab/>
      </w:r>
      <w:r w:rsidR="00CE0068" w:rsidRPr="00551985">
        <w:rPr>
          <w:rFonts w:cstheme="minorHAnsi"/>
        </w:rPr>
        <w:tab/>
        <w:t>(podpis uczestnika)</w:t>
      </w:r>
    </w:p>
    <w:p w14:paraId="696DDFF0" w14:textId="77777777" w:rsidR="00CE0068" w:rsidRDefault="00CE0068" w:rsidP="00551985">
      <w:pPr>
        <w:jc w:val="center"/>
        <w:rPr>
          <w:rFonts w:cstheme="minorHAnsi"/>
        </w:rPr>
      </w:pPr>
    </w:p>
    <w:p w14:paraId="3734FA2A" w14:textId="77777777" w:rsidR="00551985" w:rsidRPr="00551985" w:rsidRDefault="00551985" w:rsidP="00551985">
      <w:pPr>
        <w:jc w:val="center"/>
        <w:rPr>
          <w:rFonts w:cstheme="minorHAnsi"/>
        </w:rPr>
      </w:pPr>
    </w:p>
    <w:p w14:paraId="066E0064" w14:textId="77777777" w:rsidR="00CE0068" w:rsidRPr="00551985" w:rsidRDefault="00CE0068" w:rsidP="00551985">
      <w:pPr>
        <w:ind w:firstLine="422"/>
        <w:jc w:val="center"/>
        <w:rPr>
          <w:rFonts w:cstheme="minorHAnsi"/>
        </w:rPr>
      </w:pPr>
      <w:r w:rsidRPr="00551985">
        <w:rPr>
          <w:rFonts w:cstheme="minorHAnsi"/>
        </w:rPr>
        <w:t>……………………………………..</w:t>
      </w:r>
    </w:p>
    <w:p w14:paraId="4511BBB8" w14:textId="77777777" w:rsidR="00CE0068" w:rsidRPr="00551985" w:rsidRDefault="00CE0068" w:rsidP="00551985">
      <w:pPr>
        <w:ind w:firstLine="422"/>
        <w:jc w:val="center"/>
        <w:rPr>
          <w:rFonts w:cstheme="minorHAnsi"/>
        </w:rPr>
      </w:pPr>
      <w:r w:rsidRPr="00551985">
        <w:rPr>
          <w:rFonts w:cstheme="minorHAnsi"/>
        </w:rPr>
        <w:t>(data)</w:t>
      </w:r>
    </w:p>
    <w:p w14:paraId="545B4EF2" w14:textId="77777777" w:rsidR="00CE0068" w:rsidRPr="00551985" w:rsidRDefault="00CE0068" w:rsidP="00CE0068">
      <w:pPr>
        <w:spacing w:line="360" w:lineRule="auto"/>
        <w:rPr>
          <w:rFonts w:cstheme="minorHAnsi"/>
        </w:rPr>
      </w:pPr>
    </w:p>
    <w:p w14:paraId="4DF0703B" w14:textId="77777777" w:rsidR="00F16A43" w:rsidRDefault="00F16A43" w:rsidP="00551985">
      <w:pPr>
        <w:pStyle w:val="Default"/>
        <w:rPr>
          <w:rFonts w:asciiTheme="minorHAnsi" w:eastAsiaTheme="minorHAnsi" w:hAnsiTheme="minorHAnsi" w:cstheme="minorHAnsi"/>
          <w:color w:val="auto"/>
          <w:sz w:val="22"/>
          <w:szCs w:val="22"/>
          <w:lang w:val="pl-PL"/>
        </w:rPr>
      </w:pPr>
    </w:p>
    <w:p w14:paraId="1C0E6ADE" w14:textId="77777777" w:rsidR="00F16A43" w:rsidRPr="00551985" w:rsidRDefault="00F16A43" w:rsidP="0076190A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0267B8C" w14:textId="77777777" w:rsidR="00815885" w:rsidRDefault="0081588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F5E8CD8" w14:textId="77777777" w:rsidR="00815885" w:rsidRDefault="0081588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94DEBFF" w14:textId="77777777" w:rsidR="00AC1F81" w:rsidRDefault="00AC1F81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D6371F2" w14:textId="77777777" w:rsidR="00AC1F81" w:rsidRDefault="00AC1F81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B1748B9" w14:textId="77777777" w:rsidR="00AC1F81" w:rsidRDefault="00AC1F81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74DCC20" w14:textId="64FE6888" w:rsidR="00B85425" w:rsidRDefault="00B8542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EFD1FA5" w14:textId="1FB3C88C" w:rsidR="00412575" w:rsidRDefault="0041257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F2160E6" w14:textId="4E8F40AE" w:rsidR="00412575" w:rsidRDefault="0041257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8B126FB" w14:textId="6F3147DE" w:rsidR="00412575" w:rsidRDefault="0041257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09F03F0" w14:textId="7F66E46D" w:rsidR="00412575" w:rsidRDefault="0041257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9562C6D" w14:textId="69F30AC4" w:rsidR="00412575" w:rsidRDefault="0041257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BF0F1BF" w14:textId="5576FF7B" w:rsidR="00412575" w:rsidRDefault="0041257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133FC61" w14:textId="52660841" w:rsidR="00412575" w:rsidRDefault="0041257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F57787C" w14:textId="49B602D7" w:rsidR="00412575" w:rsidRDefault="0041257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697CB1E" w14:textId="68583602" w:rsidR="00412575" w:rsidRDefault="0041257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1B1CCB16" w14:textId="77777777" w:rsidR="00412575" w:rsidRDefault="0041257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E9CEF9E" w14:textId="77777777" w:rsidR="00B85425" w:rsidRDefault="00B8542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5A1744F" w14:textId="77777777" w:rsidR="00B85425" w:rsidRDefault="00B85425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DF7FAE6" w14:textId="77777777" w:rsidR="00AC1F81" w:rsidRDefault="00AC1F81" w:rsidP="00551985">
      <w:pPr>
        <w:pStyle w:val="Default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614197" w14:textId="2837E85C" w:rsidR="0076190A" w:rsidRPr="00551985" w:rsidRDefault="0076190A" w:rsidP="008B3293">
      <w:pPr>
        <w:pStyle w:val="Default"/>
        <w:spacing w:line="276" w:lineRule="auto"/>
        <w:jc w:val="center"/>
        <w:rPr>
          <w:rFonts w:asciiTheme="minorHAnsi" w:hAnsiTheme="minorHAnsi" w:cstheme="minorHAnsi"/>
          <w:iCs/>
          <w:sz w:val="22"/>
          <w:szCs w:val="22"/>
          <w:highlight w:val="yellow"/>
          <w:lang w:val="pl-PL"/>
        </w:rPr>
      </w:pPr>
      <w:r w:rsidRPr="00551985"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 xml:space="preserve">Załącznik nr 2 do Umowy o udział w </w:t>
      </w:r>
      <w:r w:rsidR="00370BED">
        <w:rPr>
          <w:rFonts w:asciiTheme="minorHAnsi" w:hAnsiTheme="minorHAnsi" w:cstheme="minorHAnsi"/>
          <w:b/>
          <w:sz w:val="22"/>
          <w:szCs w:val="22"/>
          <w:lang w:val="pl-PL"/>
        </w:rPr>
        <w:t>półkolonii</w:t>
      </w:r>
      <w:r w:rsidRPr="0055198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„</w:t>
      </w:r>
      <w:r w:rsidR="00370BED">
        <w:rPr>
          <w:rFonts w:asciiTheme="minorHAnsi" w:hAnsiTheme="minorHAnsi" w:cstheme="minorHAnsi"/>
          <w:b/>
          <w:sz w:val="22"/>
          <w:szCs w:val="22"/>
          <w:lang w:val="pl-PL"/>
        </w:rPr>
        <w:t>Ferie za 3</w:t>
      </w:r>
      <w:r w:rsidRPr="00551985">
        <w:rPr>
          <w:rFonts w:asciiTheme="minorHAnsi" w:hAnsiTheme="minorHAnsi" w:cstheme="minorHAnsi"/>
          <w:b/>
          <w:sz w:val="22"/>
          <w:szCs w:val="22"/>
          <w:lang w:val="pl-PL"/>
        </w:rPr>
        <w:t>” z dnia</w:t>
      </w:r>
      <w:r w:rsidR="00F16A43" w:rsidRPr="0055198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…………………..</w:t>
      </w:r>
    </w:p>
    <w:p w14:paraId="071E1766" w14:textId="77777777" w:rsidR="00551985" w:rsidRDefault="00551985" w:rsidP="008B3293">
      <w:pPr>
        <w:pStyle w:val="Default"/>
        <w:jc w:val="center"/>
        <w:rPr>
          <w:rFonts w:asciiTheme="minorHAnsi" w:hAnsiTheme="minorHAnsi" w:cstheme="minorHAnsi"/>
          <w:iCs/>
          <w:sz w:val="22"/>
          <w:szCs w:val="22"/>
          <w:lang w:val="pl-PL"/>
        </w:rPr>
      </w:pPr>
    </w:p>
    <w:p w14:paraId="287459DB" w14:textId="77777777" w:rsidR="0076190A" w:rsidRPr="00551985" w:rsidRDefault="0076190A" w:rsidP="008B3293">
      <w:pPr>
        <w:pStyle w:val="Default"/>
        <w:jc w:val="center"/>
        <w:rPr>
          <w:rFonts w:asciiTheme="minorHAnsi" w:hAnsiTheme="minorHAnsi" w:cstheme="minorHAnsi"/>
          <w:iCs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iCs/>
          <w:sz w:val="22"/>
          <w:szCs w:val="22"/>
          <w:lang w:val="pl-PL"/>
        </w:rPr>
        <w:t>………………………………., dnia ………………………………... r.</w:t>
      </w:r>
    </w:p>
    <w:p w14:paraId="12A7EA12" w14:textId="77777777" w:rsidR="00551985" w:rsidRDefault="00551985" w:rsidP="009A7C4C">
      <w:pPr>
        <w:pStyle w:val="Defaul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4ECB8144" w14:textId="77777777" w:rsidR="0076190A" w:rsidRPr="00551985" w:rsidRDefault="0076190A" w:rsidP="009A7C4C">
      <w:pPr>
        <w:pStyle w:val="Defaul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i/>
          <w:iCs/>
          <w:sz w:val="22"/>
          <w:szCs w:val="22"/>
          <w:lang w:val="pl-PL"/>
        </w:rPr>
        <w:t>…………………………………………………………</w:t>
      </w:r>
    </w:p>
    <w:p w14:paraId="702AE78A" w14:textId="77777777" w:rsidR="0076190A" w:rsidRPr="00551985" w:rsidRDefault="0076190A" w:rsidP="009A7C4C">
      <w:pPr>
        <w:pStyle w:val="Defaul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Imię i nazwisko </w:t>
      </w:r>
    </w:p>
    <w:p w14:paraId="3901912B" w14:textId="77777777" w:rsidR="00F16A43" w:rsidRPr="00551985" w:rsidRDefault="00F16A43" w:rsidP="009A7C4C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</w:p>
    <w:p w14:paraId="0C2AF82A" w14:textId="77777777" w:rsidR="0076190A" w:rsidRPr="00551985" w:rsidRDefault="0076190A" w:rsidP="009A7C4C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............................................................ </w:t>
      </w:r>
    </w:p>
    <w:p w14:paraId="677F190E" w14:textId="77777777" w:rsidR="0076190A" w:rsidRPr="00551985" w:rsidRDefault="0076190A" w:rsidP="009A7C4C">
      <w:pPr>
        <w:pStyle w:val="Defaul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Adres zamieszkania </w:t>
      </w:r>
    </w:p>
    <w:p w14:paraId="11F117F6" w14:textId="77777777" w:rsidR="0076190A" w:rsidRPr="00551985" w:rsidRDefault="0076190A" w:rsidP="0055198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9310517" w14:textId="77777777" w:rsidR="0076190A" w:rsidRPr="00551985" w:rsidRDefault="0076190A" w:rsidP="0055198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b/>
          <w:sz w:val="22"/>
          <w:szCs w:val="22"/>
          <w:lang w:val="pl-PL"/>
        </w:rPr>
        <w:t>ZEZWOLENIE</w:t>
      </w:r>
    </w:p>
    <w:p w14:paraId="189D438F" w14:textId="77777777" w:rsidR="0076190A" w:rsidRPr="00551985" w:rsidRDefault="0076190A" w:rsidP="0055198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b/>
          <w:sz w:val="22"/>
          <w:szCs w:val="22"/>
          <w:lang w:val="pl-PL"/>
        </w:rPr>
        <w:t>NA UTRWALENIE I ROZPOWSZECHNIANIE WIZERUNKU</w:t>
      </w:r>
    </w:p>
    <w:p w14:paraId="6435969F" w14:textId="77777777" w:rsidR="0076190A" w:rsidRPr="00551985" w:rsidRDefault="0076190A" w:rsidP="00551985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6E02B26" w14:textId="77777777" w:rsidR="0076190A" w:rsidRPr="00551985" w:rsidRDefault="0076190A" w:rsidP="005519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sz w:val="22"/>
          <w:szCs w:val="22"/>
          <w:lang w:val="pl-PL"/>
        </w:rPr>
        <w:t>Ja, niżej podpisana/y …………………</w:t>
      </w:r>
      <w:r w:rsidR="00F16A43" w:rsidRPr="00551985">
        <w:rPr>
          <w:rFonts w:asciiTheme="minorHAnsi" w:hAnsiTheme="minorHAnsi" w:cstheme="minorHAnsi"/>
          <w:sz w:val="22"/>
          <w:szCs w:val="22"/>
          <w:lang w:val="pl-PL"/>
        </w:rPr>
        <w:t>……..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…………., działając jako </w:t>
      </w:r>
      <w:r w:rsidR="00AC323E" w:rsidRPr="00551985">
        <w:rPr>
          <w:rFonts w:asciiTheme="minorHAnsi" w:hAnsiTheme="minorHAnsi" w:cstheme="minorHAnsi"/>
          <w:i/>
          <w:sz w:val="22"/>
          <w:szCs w:val="22"/>
          <w:lang w:val="pl-PL"/>
        </w:rPr>
        <w:t>przedstawiciel ustawowy/</w:t>
      </w:r>
      <w:r w:rsidRPr="00551985">
        <w:rPr>
          <w:rFonts w:asciiTheme="minorHAnsi" w:hAnsiTheme="minorHAnsi" w:cstheme="minorHAnsi"/>
          <w:i/>
          <w:sz w:val="22"/>
          <w:szCs w:val="22"/>
          <w:lang w:val="pl-PL"/>
        </w:rPr>
        <w:t>opiekun prawny</w:t>
      </w:r>
      <w:r w:rsidR="00F16A43" w:rsidRPr="00551985">
        <w:rPr>
          <w:rStyle w:val="Odwoanieprzypisudolnego"/>
          <w:rFonts w:asciiTheme="minorHAnsi" w:hAnsiTheme="minorHAnsi" w:cstheme="minorHAnsi"/>
          <w:i/>
          <w:sz w:val="22"/>
          <w:szCs w:val="22"/>
          <w:lang w:val="pl-PL"/>
        </w:rPr>
        <w:footnoteReference w:id="4"/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………………………</w:t>
      </w:r>
      <w:r w:rsidR="00F16A43" w:rsidRPr="00551985">
        <w:rPr>
          <w:rFonts w:asciiTheme="minorHAnsi" w:hAnsiTheme="minorHAnsi" w:cstheme="minorHAnsi"/>
          <w:sz w:val="22"/>
          <w:szCs w:val="22"/>
          <w:lang w:val="pl-PL"/>
        </w:rPr>
        <w:t>………………..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>..</w:t>
      </w:r>
      <w:r w:rsidR="00F16A43"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/imię i nazwisko Uczestnika </w:t>
      </w:r>
      <w:r w:rsidR="008B3293">
        <w:rPr>
          <w:rFonts w:asciiTheme="minorHAnsi" w:hAnsiTheme="minorHAnsi" w:cstheme="minorHAnsi"/>
          <w:sz w:val="22"/>
          <w:szCs w:val="22"/>
          <w:lang w:val="pl-PL"/>
        </w:rPr>
        <w:t>półkolonii</w:t>
      </w:r>
      <w:r w:rsidR="00F16A43" w:rsidRPr="00551985">
        <w:rPr>
          <w:rFonts w:asciiTheme="minorHAnsi" w:hAnsiTheme="minorHAnsi" w:cstheme="minorHAnsi"/>
          <w:sz w:val="22"/>
          <w:szCs w:val="22"/>
          <w:lang w:val="pl-PL"/>
        </w:rPr>
        <w:t>/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niniejszym udzielam,</w:t>
      </w:r>
      <w:r w:rsidR="00C45AA0"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70BED">
        <w:rPr>
          <w:rFonts w:asciiTheme="minorHAnsi" w:hAnsiTheme="minorHAnsi" w:cstheme="minorHAnsi"/>
          <w:sz w:val="22"/>
          <w:szCs w:val="22"/>
          <w:lang w:val="pl-PL"/>
        </w:rPr>
        <w:t>Stowarzyszeniu</w:t>
      </w:r>
      <w:r w:rsidR="00370BED" w:rsidRPr="00370BED">
        <w:rPr>
          <w:rFonts w:asciiTheme="minorHAnsi" w:hAnsiTheme="minorHAnsi" w:cstheme="minorHAnsi"/>
          <w:sz w:val="22"/>
          <w:szCs w:val="22"/>
          <w:lang w:val="pl-PL"/>
        </w:rPr>
        <w:t xml:space="preserve"> Uczniowski Klub Sportowy „Siódemka” Sopot (dalej zwanego półkolonią) adres: Haffnera 55, 81-715  Sopot, , , NIP: 585-13-21-899, REGON:19000888 </w:t>
      </w:r>
      <w:r w:rsidR="00C45AA0"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zwanego dalej </w:t>
      </w:r>
      <w:r w:rsidR="00C45AA0" w:rsidRPr="00551985">
        <w:rPr>
          <w:rFonts w:asciiTheme="minorHAnsi" w:hAnsiTheme="minorHAnsi" w:cstheme="minorHAnsi"/>
          <w:b/>
          <w:sz w:val="22"/>
          <w:szCs w:val="22"/>
          <w:lang w:val="pl-PL"/>
        </w:rPr>
        <w:t>„Stowarzyszeniem”</w:t>
      </w:r>
      <w:r w:rsidR="00C45AA0" w:rsidRPr="0055198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zezwolenia na: </w:t>
      </w:r>
    </w:p>
    <w:p w14:paraId="10E44565" w14:textId="77777777" w:rsidR="0076190A" w:rsidRPr="00551985" w:rsidRDefault="0076190A" w:rsidP="0055198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046FF72" w14:textId="77777777" w:rsidR="008B3293" w:rsidRDefault="0076190A" w:rsidP="008B3293">
      <w:pPr>
        <w:pStyle w:val="Default"/>
        <w:numPr>
          <w:ilvl w:val="3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utrwalenie wizerunku </w:t>
      </w:r>
      <w:r w:rsidR="00F16A43"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……………………………………….... /imię i nazwisko Uczestnika </w:t>
      </w:r>
      <w:r w:rsidR="008B3293">
        <w:rPr>
          <w:rFonts w:asciiTheme="minorHAnsi" w:hAnsiTheme="minorHAnsi" w:cstheme="minorHAnsi"/>
          <w:sz w:val="22"/>
          <w:szCs w:val="22"/>
          <w:lang w:val="pl-PL"/>
        </w:rPr>
        <w:t>półkolonii</w:t>
      </w:r>
      <w:r w:rsidR="00F16A43"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/ 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samodzielnie oraz łącznie z wizerunkami innych uczestników </w:t>
      </w:r>
      <w:r w:rsidR="00370BED">
        <w:rPr>
          <w:rFonts w:asciiTheme="minorHAnsi" w:hAnsiTheme="minorHAnsi" w:cstheme="minorHAnsi"/>
          <w:sz w:val="22"/>
          <w:szCs w:val="22"/>
          <w:lang w:val="pl-PL"/>
        </w:rPr>
        <w:t>półkolonii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(zwanego dalej: „</w:t>
      </w:r>
      <w:r w:rsidR="00370BED">
        <w:rPr>
          <w:rFonts w:asciiTheme="minorHAnsi" w:hAnsiTheme="minorHAnsi" w:cstheme="minorHAnsi"/>
          <w:sz w:val="22"/>
          <w:szCs w:val="22"/>
          <w:lang w:val="pl-PL"/>
        </w:rPr>
        <w:t>półkolonią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”) w ramach zdjęć i filmów, które wykonane będą na </w:t>
      </w:r>
      <w:r w:rsidR="00C45AA0"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zlecenie Stowarzyszenia 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w trakcie </w:t>
      </w:r>
      <w:r w:rsidR="00370BED">
        <w:rPr>
          <w:rFonts w:asciiTheme="minorHAnsi" w:hAnsiTheme="minorHAnsi" w:cstheme="minorHAnsi"/>
          <w:sz w:val="22"/>
          <w:szCs w:val="22"/>
          <w:lang w:val="pl-PL"/>
        </w:rPr>
        <w:t>trwania półkolonii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>, którego organizatorem jest Stowarzyszenie;</w:t>
      </w:r>
    </w:p>
    <w:p w14:paraId="5EC28464" w14:textId="54603A9B" w:rsidR="0076190A" w:rsidRPr="008B3293" w:rsidRDefault="0076190A" w:rsidP="008B3293">
      <w:pPr>
        <w:pStyle w:val="Default"/>
        <w:numPr>
          <w:ilvl w:val="3"/>
          <w:numId w:val="16"/>
        </w:num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8B3293">
        <w:rPr>
          <w:rFonts w:asciiTheme="minorHAnsi" w:hAnsiTheme="minorHAnsi" w:cstheme="minorHAnsi"/>
          <w:sz w:val="22"/>
          <w:szCs w:val="22"/>
          <w:lang w:val="pl-PL"/>
        </w:rPr>
        <w:t>korzystanie i rozpowszechnianie utrwaleń wizerunku, o którym mowa w punkcie 1) wyżej, w ramach s</w:t>
      </w:r>
      <w:r w:rsidR="00647564" w:rsidRPr="008B3293">
        <w:rPr>
          <w:rFonts w:asciiTheme="minorHAnsi" w:hAnsiTheme="minorHAnsi" w:cstheme="minorHAnsi"/>
          <w:sz w:val="22"/>
          <w:szCs w:val="22"/>
          <w:lang w:val="pl-PL"/>
        </w:rPr>
        <w:t>trony internetowej oraz portalów społecznościowych</w:t>
      </w:r>
      <w:r w:rsidR="00001DDF" w:rsidRPr="008B32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70BED" w:rsidRPr="008B3293">
        <w:rPr>
          <w:rFonts w:asciiTheme="minorHAnsi" w:hAnsiTheme="minorHAnsi" w:cstheme="minorHAnsi"/>
          <w:sz w:val="22"/>
          <w:szCs w:val="22"/>
          <w:lang w:val="pl-PL"/>
        </w:rPr>
        <w:t>Stowarzyszenia Uczniowski Klub Sportowy „Siódemka” Sopot, Szkoły Podstawowej nr 7 z oddz.</w:t>
      </w:r>
      <w:r w:rsidR="008B32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70BED" w:rsidRPr="008B3293">
        <w:rPr>
          <w:rFonts w:asciiTheme="minorHAnsi" w:hAnsiTheme="minorHAnsi" w:cstheme="minorHAnsi"/>
          <w:sz w:val="22"/>
          <w:szCs w:val="22"/>
          <w:lang w:val="pl-PL"/>
        </w:rPr>
        <w:t>sportowymi w Sopocie,</w:t>
      </w:r>
      <w:r w:rsidR="00412575">
        <w:rPr>
          <w:rFonts w:asciiTheme="minorHAnsi" w:hAnsiTheme="minorHAnsi" w:cstheme="minorHAnsi"/>
          <w:sz w:val="22"/>
          <w:szCs w:val="22"/>
          <w:lang w:val="pl-PL"/>
        </w:rPr>
        <w:t xml:space="preserve"> Trefl Sopot oraz</w:t>
      </w:r>
      <w:r w:rsidR="00370BED" w:rsidRPr="008B329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B3293" w:rsidRPr="008B3293">
        <w:rPr>
          <w:rFonts w:asciiTheme="minorHAnsi" w:hAnsiTheme="minorHAnsi" w:cstheme="minorHAnsi"/>
          <w:sz w:val="22"/>
          <w:szCs w:val="22"/>
          <w:lang w:val="pl-PL"/>
        </w:rPr>
        <w:t>fanpage</w:t>
      </w:r>
      <w:r w:rsidR="00412575">
        <w:rPr>
          <w:rFonts w:asciiTheme="minorHAnsi" w:hAnsiTheme="minorHAnsi" w:cstheme="minorHAnsi"/>
          <w:sz w:val="22"/>
          <w:szCs w:val="22"/>
          <w:lang w:val="pl-PL"/>
        </w:rPr>
        <w:t xml:space="preserve"> na portalach społecznościowych</w:t>
      </w:r>
      <w:r w:rsidR="00370BED" w:rsidRPr="008B3293">
        <w:rPr>
          <w:rFonts w:asciiTheme="minorHAnsi" w:hAnsiTheme="minorHAnsi" w:cstheme="minorHAnsi"/>
          <w:sz w:val="22"/>
          <w:szCs w:val="22"/>
          <w:lang w:val="pl-PL"/>
        </w:rPr>
        <w:t xml:space="preserve"> wyżej wymieniowych instytucji, </w:t>
      </w:r>
      <w:r w:rsidRPr="008B3293">
        <w:rPr>
          <w:rFonts w:asciiTheme="minorHAnsi" w:hAnsiTheme="minorHAnsi" w:cstheme="minorHAnsi"/>
          <w:sz w:val="22"/>
          <w:szCs w:val="22"/>
          <w:lang w:val="pl-PL"/>
        </w:rPr>
        <w:t xml:space="preserve">środowiska </w:t>
      </w:r>
      <w:r w:rsidR="00815885" w:rsidRPr="008B3293">
        <w:rPr>
          <w:rFonts w:asciiTheme="minorHAnsi" w:hAnsiTheme="minorHAnsi" w:cstheme="minorHAnsi"/>
          <w:sz w:val="22"/>
          <w:szCs w:val="22"/>
          <w:lang w:val="pl-PL"/>
        </w:rPr>
        <w:t xml:space="preserve">Windows </w:t>
      </w:r>
      <w:r w:rsidRPr="008B3293">
        <w:rPr>
          <w:rFonts w:asciiTheme="minorHAnsi" w:hAnsiTheme="minorHAnsi" w:cstheme="minorHAnsi"/>
          <w:sz w:val="22"/>
          <w:szCs w:val="22"/>
          <w:lang w:val="pl-PL"/>
        </w:rPr>
        <w:t xml:space="preserve">oraz materiałów promocyjnych lub informacyjnych </w:t>
      </w:r>
      <w:r w:rsidR="004F003D" w:rsidRPr="008B3293">
        <w:rPr>
          <w:rFonts w:asciiTheme="minorHAnsi" w:hAnsiTheme="minorHAnsi" w:cstheme="minorHAnsi"/>
          <w:sz w:val="22"/>
          <w:szCs w:val="22"/>
          <w:lang w:val="pl-PL"/>
        </w:rPr>
        <w:t xml:space="preserve">Stowarzyszenia </w:t>
      </w:r>
      <w:r w:rsidRPr="008B3293">
        <w:rPr>
          <w:rFonts w:asciiTheme="minorHAnsi" w:hAnsiTheme="minorHAnsi" w:cstheme="minorHAnsi"/>
          <w:sz w:val="22"/>
          <w:szCs w:val="22"/>
          <w:lang w:val="pl-PL"/>
        </w:rPr>
        <w:t>za pośrednictwem dowolnego medium, w tym w szczególności na w/w st</w:t>
      </w:r>
      <w:r w:rsidR="00647564" w:rsidRPr="008B3293">
        <w:rPr>
          <w:rFonts w:asciiTheme="minorHAnsi" w:hAnsiTheme="minorHAnsi" w:cstheme="minorHAnsi"/>
          <w:sz w:val="22"/>
          <w:szCs w:val="22"/>
          <w:lang w:val="pl-PL"/>
        </w:rPr>
        <w:t xml:space="preserve">ronie internetowej, środowisku </w:t>
      </w:r>
      <w:r w:rsidR="00815885" w:rsidRPr="008B3293">
        <w:rPr>
          <w:rFonts w:asciiTheme="minorHAnsi" w:hAnsiTheme="minorHAnsi" w:cstheme="minorHAnsi"/>
          <w:sz w:val="22"/>
          <w:szCs w:val="22"/>
          <w:lang w:val="pl-PL"/>
        </w:rPr>
        <w:t>Windows</w:t>
      </w:r>
      <w:r w:rsidRPr="008B3293">
        <w:rPr>
          <w:rFonts w:asciiTheme="minorHAnsi" w:hAnsiTheme="minorHAnsi" w:cstheme="minorHAnsi"/>
          <w:sz w:val="22"/>
          <w:szCs w:val="22"/>
          <w:lang w:val="pl-PL"/>
        </w:rPr>
        <w:t xml:space="preserve">, nośnikach typu billboard, plakat, ulotka, folder, itp. w gazetach, telewizji i Internecie, na wszystkich polach eksploatacji znanych w dniu zawarcia niniejszej Umowy, w tym w szczególności: </w:t>
      </w:r>
    </w:p>
    <w:p w14:paraId="675DD135" w14:textId="77777777" w:rsidR="0076190A" w:rsidRPr="00551985" w:rsidRDefault="0076190A" w:rsidP="00551985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w zakresie utrwalania i zwielokrotniania - wytwarzanie wszelkimi znanymi technikami egzemplarzy utrwalenia bez ograniczeń co do ilości i formatu, w tym techniką drukarską, reprograficzną, fotograficzną, video, komputerową, techniką 3D, techniką animacji komputerowej lub </w:t>
      </w:r>
      <w:r w:rsidR="00625EAE" w:rsidRPr="00551985">
        <w:rPr>
          <w:rFonts w:asciiTheme="minorHAnsi" w:hAnsiTheme="minorHAnsi" w:cstheme="minorHAnsi"/>
          <w:sz w:val="22"/>
          <w:szCs w:val="22"/>
          <w:lang w:val="pl-PL"/>
        </w:rPr>
        <w:t>po klatkowej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, zapisu magnetycznego, techniką cyfrową, techniką światłoczułą, technika zapisu komputerowego na wszelkiego rodzaju nośnikach, w tym m.in. na nośnikach video, VHS, DVD, VCD, CD-ROM, CD, taśmie światłoczułej, magnetycznej i dyskach komputerowych, dyskach audiowizualnych, plikach elektronicznych, plikach graficznych, kościach pamięci, dyskietkach, urządzeniach pendrive, Mp3, Mp4, nośnikach papierowych i elektronicznych, a także w formacie 3D, w sieci multimedialnej, w tym w Internecie; </w:t>
      </w:r>
    </w:p>
    <w:p w14:paraId="152FD924" w14:textId="77777777" w:rsidR="0076190A" w:rsidRPr="00551985" w:rsidRDefault="0076190A" w:rsidP="00551985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sz w:val="22"/>
          <w:szCs w:val="22"/>
          <w:lang w:val="pl-PL"/>
        </w:rPr>
        <w:t>w zakresie obrotu egzemplarzami, na których utrwalenia dokonano</w:t>
      </w:r>
      <w:r w:rsidR="004F003D"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- wprowadzanie do obrotu, użyczanie lub najem egzemplarzy; </w:t>
      </w:r>
    </w:p>
    <w:p w14:paraId="67A9E95B" w14:textId="77777777" w:rsidR="0076190A" w:rsidRPr="00551985" w:rsidRDefault="0076190A" w:rsidP="00551985">
      <w:pPr>
        <w:pStyle w:val="Defaul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sz w:val="22"/>
          <w:szCs w:val="22"/>
          <w:lang w:val="pl-PL"/>
        </w:rPr>
        <w:lastRenderedPageBreak/>
        <w:t>w zakresie rozpowszechniania w sposób inny niż określony w lit. b) - nadawanie, reemitowanie oraz publiczne udostępnianie utrwalenia w taki sposób, aby każdy mógł mieć do niego dostęp w miejscu i w czasie przez siebie wybranym, w tym poprzez sieć Internet, na stronach www</w:t>
      </w:r>
      <w:r w:rsidRPr="00815885">
        <w:rPr>
          <w:rFonts w:asciiTheme="minorHAnsi" w:hAnsiTheme="minorHAnsi" w:cstheme="minorHAnsi"/>
          <w:sz w:val="22"/>
          <w:szCs w:val="22"/>
          <w:lang w:val="pl-PL"/>
        </w:rPr>
        <w:t>, środowisku</w:t>
      </w:r>
      <w:r w:rsidR="00647564" w:rsidRPr="0081588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15885" w:rsidRPr="00815885">
        <w:rPr>
          <w:rFonts w:asciiTheme="minorHAnsi" w:hAnsiTheme="minorHAnsi" w:cstheme="minorHAnsi"/>
          <w:sz w:val="22"/>
          <w:szCs w:val="22"/>
          <w:lang w:val="pl-PL"/>
        </w:rPr>
        <w:t>Windows</w:t>
      </w:r>
      <w:r w:rsidRPr="00815885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w sieciach telefonii komórkowej. </w:t>
      </w:r>
    </w:p>
    <w:p w14:paraId="7C6A397F" w14:textId="77777777" w:rsidR="0076190A" w:rsidRPr="00551985" w:rsidRDefault="0076190A" w:rsidP="00551985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22CBD7E" w14:textId="77777777" w:rsidR="0076190A" w:rsidRPr="00551985" w:rsidRDefault="0076190A" w:rsidP="009A7C4C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Zezwolenie, o którym mowa w niniejszym punkcie odnosi się do wielokrotnego korzystania i rozpowszechnia utrwaleń wizerunku, o którym mowa w punkcie 1) wyżej w ramach strony </w:t>
      </w:r>
      <w:r w:rsidR="00647564"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internetowej </w:t>
      </w:r>
      <w:r w:rsidR="00647564" w:rsidRPr="00815885">
        <w:rPr>
          <w:rFonts w:asciiTheme="minorHAnsi" w:hAnsiTheme="minorHAnsi" w:cstheme="minorHAnsi"/>
          <w:sz w:val="22"/>
          <w:szCs w:val="22"/>
          <w:lang w:val="pl-PL"/>
        </w:rPr>
        <w:t>oraz portalów społecznościowych</w:t>
      </w:r>
      <w:r w:rsidR="00001DDF"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370BED">
        <w:rPr>
          <w:rFonts w:asciiTheme="minorHAnsi" w:hAnsiTheme="minorHAnsi" w:cstheme="minorHAnsi"/>
          <w:sz w:val="22"/>
          <w:szCs w:val="22"/>
          <w:lang w:val="pl-PL"/>
        </w:rPr>
        <w:t>Stowarzyszenia Ucz</w:t>
      </w:r>
      <w:r w:rsidR="008B3293">
        <w:rPr>
          <w:rFonts w:asciiTheme="minorHAnsi" w:hAnsiTheme="minorHAnsi" w:cstheme="minorHAnsi"/>
          <w:sz w:val="22"/>
          <w:szCs w:val="22"/>
          <w:lang w:val="pl-PL"/>
        </w:rPr>
        <w:t>niowski Klub Sportowy „Siódemka</w:t>
      </w:r>
      <w:r w:rsidR="00370BED">
        <w:rPr>
          <w:rFonts w:asciiTheme="minorHAnsi" w:hAnsiTheme="minorHAnsi" w:cstheme="minorHAnsi"/>
          <w:sz w:val="22"/>
          <w:szCs w:val="22"/>
          <w:lang w:val="pl-PL"/>
        </w:rPr>
        <w:t>„ Sopot oraz Szkoły Podstawowej z oddz. Sportowymi nr 7 w Sopocie</w:t>
      </w:r>
      <w:r w:rsidR="00647564"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647564" w:rsidRPr="00815885">
        <w:rPr>
          <w:rFonts w:asciiTheme="minorHAnsi" w:hAnsiTheme="minorHAnsi" w:cstheme="minorHAnsi"/>
          <w:sz w:val="22"/>
          <w:szCs w:val="22"/>
          <w:lang w:val="pl-PL"/>
        </w:rPr>
        <w:t xml:space="preserve">środowiska </w:t>
      </w:r>
      <w:r w:rsidR="00815885" w:rsidRPr="00815885">
        <w:rPr>
          <w:rFonts w:asciiTheme="minorHAnsi" w:hAnsiTheme="minorHAnsi" w:cstheme="minorHAnsi"/>
          <w:sz w:val="22"/>
          <w:szCs w:val="22"/>
          <w:lang w:val="pl-PL"/>
        </w:rPr>
        <w:t>Windows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oraz materiałów promocyjnych lub informacyjnych Stowarzyszenia, zarówno w okresie </w:t>
      </w:r>
      <w:r w:rsidR="00370BED">
        <w:rPr>
          <w:rFonts w:asciiTheme="minorHAnsi" w:hAnsiTheme="minorHAnsi" w:cstheme="minorHAnsi"/>
          <w:sz w:val="22"/>
          <w:szCs w:val="22"/>
          <w:lang w:val="pl-PL"/>
        </w:rPr>
        <w:t>półkolonii</w:t>
      </w:r>
      <w:r w:rsidRPr="00551985">
        <w:rPr>
          <w:rFonts w:asciiTheme="minorHAnsi" w:hAnsiTheme="minorHAnsi" w:cstheme="minorHAnsi"/>
          <w:sz w:val="22"/>
          <w:szCs w:val="22"/>
          <w:lang w:val="pl-PL"/>
        </w:rPr>
        <w:t xml:space="preserve"> jak i po jego zakończeniu. </w:t>
      </w:r>
    </w:p>
    <w:p w14:paraId="596E4418" w14:textId="77777777" w:rsidR="00551985" w:rsidRPr="00551985" w:rsidRDefault="00551985" w:rsidP="009A7C4C">
      <w:pPr>
        <w:spacing w:after="0"/>
        <w:jc w:val="right"/>
        <w:rPr>
          <w:rFonts w:cstheme="minorHAnsi"/>
        </w:rPr>
      </w:pPr>
    </w:p>
    <w:p w14:paraId="763724D5" w14:textId="77777777" w:rsidR="0076190A" w:rsidRPr="00551985" w:rsidRDefault="00FA5208" w:rsidP="009A7C4C">
      <w:pPr>
        <w:spacing w:after="0"/>
        <w:jc w:val="right"/>
        <w:rPr>
          <w:rFonts w:cstheme="minorHAnsi"/>
        </w:rPr>
      </w:pPr>
      <w:r>
        <w:rPr>
          <w:rFonts w:cstheme="minorHAnsi"/>
        </w:rPr>
        <w:t>……</w:t>
      </w:r>
      <w:r w:rsidR="00D45283">
        <w:rPr>
          <w:rFonts w:cstheme="minorHAnsi"/>
        </w:rPr>
        <w:t>…………………………………..</w:t>
      </w:r>
      <w:r w:rsidR="0076190A" w:rsidRPr="00551985">
        <w:rPr>
          <w:rFonts w:cstheme="minorHAnsi"/>
        </w:rPr>
        <w:t>………………………………………………………</w:t>
      </w:r>
    </w:p>
    <w:p w14:paraId="3C8CF099" w14:textId="77777777" w:rsidR="00F16A43" w:rsidRPr="00815885" w:rsidRDefault="0076190A" w:rsidP="009A7C4C">
      <w:pPr>
        <w:spacing w:after="240"/>
        <w:jc w:val="right"/>
        <w:rPr>
          <w:rFonts w:cstheme="minorHAnsi"/>
          <w:b/>
        </w:rPr>
      </w:pPr>
      <w:r w:rsidRPr="00551985">
        <w:rPr>
          <w:rFonts w:cstheme="minorHAnsi"/>
        </w:rPr>
        <w:t>Podpis</w:t>
      </w:r>
      <w:r w:rsidR="00AC323E" w:rsidRPr="00551985">
        <w:rPr>
          <w:rFonts w:cstheme="minorHAnsi"/>
        </w:rPr>
        <w:t xml:space="preserve"> rodzica/</w:t>
      </w:r>
      <w:r w:rsidRPr="00551985">
        <w:rPr>
          <w:rFonts w:cstheme="minorHAnsi"/>
        </w:rPr>
        <w:t>opiekuna prawnego</w:t>
      </w:r>
      <w:r w:rsidR="00FA5208">
        <w:rPr>
          <w:rFonts w:cstheme="minorHAnsi"/>
        </w:rPr>
        <w:t>/pełnoletniego Uczestnika</w:t>
      </w:r>
      <w:r w:rsidR="00A030CA" w:rsidRPr="00815885">
        <w:rPr>
          <w:rFonts w:cstheme="minorHAnsi"/>
          <w:b/>
        </w:rPr>
        <w:tab/>
      </w:r>
    </w:p>
    <w:p w14:paraId="05F6E2BF" w14:textId="77777777" w:rsidR="007F04D6" w:rsidRPr="00815885" w:rsidRDefault="007F04D6" w:rsidP="007F04D6">
      <w:p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 xml:space="preserve">Informacja od Administratora danych osobowych – Stowarzyszenia: </w:t>
      </w:r>
    </w:p>
    <w:p w14:paraId="6B655F99" w14:textId="77777777" w:rsidR="007F04D6" w:rsidRPr="00815885" w:rsidRDefault="007F04D6" w:rsidP="00AE0D89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 xml:space="preserve">celem przetwarzania danych osobowych </w:t>
      </w:r>
      <w:r w:rsidR="006023FF" w:rsidRPr="00815885">
        <w:rPr>
          <w:rFonts w:cstheme="minorHAnsi"/>
          <w:sz w:val="18"/>
          <w:szCs w:val="18"/>
        </w:rPr>
        <w:t xml:space="preserve">w postaci wizerunku </w:t>
      </w:r>
      <w:r w:rsidRPr="00815885">
        <w:rPr>
          <w:rFonts w:cstheme="minorHAnsi"/>
          <w:sz w:val="18"/>
          <w:szCs w:val="18"/>
        </w:rPr>
        <w:t>Uczestnika</w:t>
      </w:r>
      <w:r w:rsidR="008B3293">
        <w:rPr>
          <w:rFonts w:cstheme="minorHAnsi"/>
          <w:sz w:val="18"/>
          <w:szCs w:val="18"/>
        </w:rPr>
        <w:t xml:space="preserve"> </w:t>
      </w:r>
      <w:r w:rsidR="00370BED">
        <w:rPr>
          <w:rFonts w:cstheme="minorHAnsi"/>
          <w:sz w:val="18"/>
          <w:szCs w:val="18"/>
        </w:rPr>
        <w:t>półkolonii</w:t>
      </w:r>
      <w:r w:rsidRPr="00815885">
        <w:rPr>
          <w:rFonts w:cstheme="minorHAnsi"/>
          <w:sz w:val="18"/>
          <w:szCs w:val="18"/>
        </w:rPr>
        <w:t xml:space="preserve"> jest </w:t>
      </w:r>
      <w:r w:rsidR="00592005" w:rsidRPr="00815885">
        <w:rPr>
          <w:rFonts w:cstheme="minorHAnsi"/>
          <w:sz w:val="18"/>
          <w:szCs w:val="18"/>
        </w:rPr>
        <w:t xml:space="preserve">korzystanie </w:t>
      </w:r>
      <w:r w:rsidR="006023FF" w:rsidRPr="00815885">
        <w:rPr>
          <w:rFonts w:cstheme="minorHAnsi"/>
          <w:sz w:val="18"/>
          <w:szCs w:val="18"/>
        </w:rPr>
        <w:t xml:space="preserve">z niego </w:t>
      </w:r>
      <w:r w:rsidR="00592005" w:rsidRPr="00815885">
        <w:rPr>
          <w:rFonts w:cstheme="minorHAnsi"/>
          <w:sz w:val="18"/>
          <w:szCs w:val="18"/>
        </w:rPr>
        <w:t>w sposób opisany powyżej</w:t>
      </w:r>
      <w:r w:rsidR="00C60638" w:rsidRPr="00815885">
        <w:rPr>
          <w:rFonts w:cstheme="minorHAnsi"/>
          <w:sz w:val="18"/>
          <w:szCs w:val="18"/>
        </w:rPr>
        <w:t xml:space="preserve"> oraz prawnie uzasadnione interesy Stowarzyszenia</w:t>
      </w:r>
      <w:r w:rsidR="00EB2D26" w:rsidRPr="00815885">
        <w:rPr>
          <w:rFonts w:cstheme="minorHAnsi"/>
          <w:sz w:val="18"/>
          <w:szCs w:val="18"/>
        </w:rPr>
        <w:t xml:space="preserve">, </w:t>
      </w:r>
    </w:p>
    <w:p w14:paraId="2B1162D9" w14:textId="77777777" w:rsidR="00EB2D26" w:rsidRPr="00815885" w:rsidRDefault="00EB2D26" w:rsidP="00AE0D89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 xml:space="preserve">podstawą prawną przetwarzania jest art. 6 ust. 1 lit. </w:t>
      </w:r>
      <w:r w:rsidR="00C60638" w:rsidRPr="00815885">
        <w:rPr>
          <w:rFonts w:cstheme="minorHAnsi"/>
          <w:sz w:val="18"/>
          <w:szCs w:val="18"/>
        </w:rPr>
        <w:t>RODO w zw. z</w:t>
      </w:r>
      <w:r w:rsidRPr="00815885">
        <w:rPr>
          <w:rFonts w:cstheme="minorHAnsi"/>
          <w:sz w:val="18"/>
          <w:szCs w:val="18"/>
        </w:rPr>
        <w:t xml:space="preserve"> art. 81 ustawy z dnia 4 lutego 1994 r. o prawie autorskim i prawach pokrewnych</w:t>
      </w:r>
      <w:r w:rsidR="00C60638" w:rsidRPr="00815885">
        <w:rPr>
          <w:rFonts w:cstheme="minorHAnsi"/>
          <w:sz w:val="18"/>
          <w:szCs w:val="18"/>
        </w:rPr>
        <w:t xml:space="preserve"> oraz art. 6 ust. 1 lit. f RODO</w:t>
      </w:r>
      <w:r w:rsidR="00AE0E85" w:rsidRPr="00815885">
        <w:rPr>
          <w:rFonts w:cstheme="minorHAnsi"/>
          <w:sz w:val="18"/>
          <w:szCs w:val="18"/>
        </w:rPr>
        <w:t>,</w:t>
      </w:r>
    </w:p>
    <w:p w14:paraId="5509F8D2" w14:textId="77777777" w:rsidR="00C60638" w:rsidRPr="00815885" w:rsidRDefault="00C60638" w:rsidP="00AE0D89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 xml:space="preserve">prawnie uzasadnionym interesem Stowarzyszenia jest ustalenie, dochodzenie roszczeń oraz obrona przed roszczeniami, </w:t>
      </w:r>
    </w:p>
    <w:p w14:paraId="7A9B6FE5" w14:textId="77777777" w:rsidR="006023FF" w:rsidRPr="009A7C4C" w:rsidRDefault="006023FF" w:rsidP="009A7C4C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9A7C4C">
        <w:rPr>
          <w:rFonts w:cstheme="minorHAnsi"/>
          <w:sz w:val="18"/>
          <w:szCs w:val="18"/>
        </w:rPr>
        <w:t xml:space="preserve">odbiorcami wizerunku Uczestnika </w:t>
      </w:r>
      <w:r w:rsidR="00370BED">
        <w:rPr>
          <w:rFonts w:cstheme="minorHAnsi"/>
          <w:sz w:val="18"/>
          <w:szCs w:val="18"/>
        </w:rPr>
        <w:t xml:space="preserve">półkolonii </w:t>
      </w:r>
      <w:r w:rsidRPr="009A7C4C">
        <w:rPr>
          <w:rFonts w:cstheme="minorHAnsi"/>
          <w:sz w:val="18"/>
          <w:szCs w:val="18"/>
        </w:rPr>
        <w:t xml:space="preserve">będą: </w:t>
      </w:r>
      <w:r w:rsidR="009A7C4C">
        <w:rPr>
          <w:rFonts w:cstheme="minorHAnsi"/>
          <w:sz w:val="18"/>
          <w:szCs w:val="18"/>
        </w:rPr>
        <w:t xml:space="preserve">odbiorcy </w:t>
      </w:r>
      <w:r w:rsidR="009A7C4C" w:rsidRPr="009A7C4C">
        <w:rPr>
          <w:rFonts w:cstheme="minorHAnsi"/>
          <w:sz w:val="18"/>
          <w:szCs w:val="18"/>
        </w:rPr>
        <w:t>strony internetowej</w:t>
      </w:r>
      <w:r w:rsidR="009A7C4C">
        <w:rPr>
          <w:rFonts w:cstheme="minorHAnsi"/>
          <w:sz w:val="18"/>
          <w:szCs w:val="18"/>
        </w:rPr>
        <w:t>,</w:t>
      </w:r>
      <w:r w:rsidR="009A7C4C" w:rsidRPr="009A7C4C">
        <w:rPr>
          <w:rFonts w:cstheme="minorHAnsi"/>
          <w:sz w:val="18"/>
          <w:szCs w:val="18"/>
        </w:rPr>
        <w:t xml:space="preserve"> portalów społecznościowych oraz materiałów promocyjnych lub informacyjnych Stowarzyszenia </w:t>
      </w:r>
    </w:p>
    <w:p w14:paraId="38209BB4" w14:textId="77777777" w:rsidR="006023FF" w:rsidRPr="00815885" w:rsidRDefault="006023FF" w:rsidP="00AE0D89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 xml:space="preserve">wizerunek Uczestnika </w:t>
      </w:r>
      <w:r w:rsidR="00370BED">
        <w:rPr>
          <w:rFonts w:cstheme="minorHAnsi"/>
          <w:sz w:val="18"/>
          <w:szCs w:val="18"/>
        </w:rPr>
        <w:t>półkolonii</w:t>
      </w:r>
      <w:r w:rsidRPr="00815885">
        <w:rPr>
          <w:rFonts w:cstheme="minorHAnsi"/>
          <w:sz w:val="18"/>
          <w:szCs w:val="18"/>
        </w:rPr>
        <w:t xml:space="preserve"> będzie przetwarzany przez Stowarzyszenie do czasu wycofania zgody w tym zakresie</w:t>
      </w:r>
      <w:r w:rsidR="00AE0E85" w:rsidRPr="00815885">
        <w:rPr>
          <w:rFonts w:cstheme="minorHAnsi"/>
          <w:sz w:val="18"/>
          <w:szCs w:val="18"/>
        </w:rPr>
        <w:t>,</w:t>
      </w:r>
      <w:r w:rsidR="00AA2B57" w:rsidRPr="00815885">
        <w:rPr>
          <w:rFonts w:cstheme="minorHAnsi"/>
          <w:sz w:val="18"/>
          <w:szCs w:val="18"/>
        </w:rPr>
        <w:t xml:space="preserve"> </w:t>
      </w:r>
    </w:p>
    <w:p w14:paraId="56021770" w14:textId="77777777" w:rsidR="006023FF" w:rsidRPr="00815885" w:rsidRDefault="00CC7F49" w:rsidP="00AE0D89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 xml:space="preserve">Przedstawiciel ustawowy/opiekun prawny może </w:t>
      </w:r>
      <w:r w:rsidR="00911C85" w:rsidRPr="00815885">
        <w:rPr>
          <w:rFonts w:cstheme="minorHAnsi"/>
          <w:sz w:val="18"/>
          <w:szCs w:val="18"/>
        </w:rPr>
        <w:t xml:space="preserve">wycofać - działając w imieniu Uczestnika Obozu – zgodę na korzystanie z jego wizerunku. </w:t>
      </w:r>
      <w:r w:rsidR="005B273E" w:rsidRPr="00815885">
        <w:rPr>
          <w:rFonts w:cstheme="minorHAnsi"/>
          <w:sz w:val="18"/>
          <w:szCs w:val="18"/>
        </w:rPr>
        <w:t xml:space="preserve">Jeżeli Uczestnik </w:t>
      </w:r>
      <w:r w:rsidR="00370BED">
        <w:rPr>
          <w:rFonts w:cstheme="minorHAnsi"/>
          <w:sz w:val="18"/>
          <w:szCs w:val="18"/>
        </w:rPr>
        <w:t>półkolonii</w:t>
      </w:r>
      <w:r w:rsidR="005B273E" w:rsidRPr="00815885">
        <w:rPr>
          <w:rFonts w:cstheme="minorHAnsi"/>
          <w:sz w:val="18"/>
          <w:szCs w:val="18"/>
        </w:rPr>
        <w:t xml:space="preserve"> jest pełnoletni – może on samodzielnie wycofać zgodę. </w:t>
      </w:r>
      <w:r w:rsidR="00911C85" w:rsidRPr="00815885">
        <w:rPr>
          <w:rFonts w:cstheme="minorHAnsi"/>
          <w:sz w:val="18"/>
          <w:szCs w:val="18"/>
        </w:rPr>
        <w:t xml:space="preserve">Wycofanie zgody nie wpływa na zgodność z prawem, którego dokonano przed  </w:t>
      </w:r>
      <w:r w:rsidR="005B273E" w:rsidRPr="00815885">
        <w:rPr>
          <w:rFonts w:cstheme="minorHAnsi"/>
          <w:sz w:val="18"/>
          <w:szCs w:val="18"/>
        </w:rPr>
        <w:t xml:space="preserve">wycofaniem zgody. Wycofanie zgody </w:t>
      </w:r>
      <w:r w:rsidR="00316D06">
        <w:rPr>
          <w:rFonts w:cstheme="minorHAnsi"/>
          <w:sz w:val="18"/>
          <w:szCs w:val="18"/>
        </w:rPr>
        <w:t>musi zostać dostarczone do Administratora danych osobowych w formie pisemnej</w:t>
      </w:r>
      <w:r w:rsidR="005B273E" w:rsidRPr="00815885">
        <w:rPr>
          <w:rFonts w:cstheme="minorHAnsi"/>
          <w:sz w:val="18"/>
          <w:szCs w:val="18"/>
        </w:rPr>
        <w:t>,</w:t>
      </w:r>
    </w:p>
    <w:p w14:paraId="294A15BB" w14:textId="77777777" w:rsidR="00FC3729" w:rsidRPr="00815885" w:rsidRDefault="00FC3729" w:rsidP="00AE0D89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>Dział</w:t>
      </w:r>
      <w:r w:rsidR="00370BED">
        <w:rPr>
          <w:rFonts w:cstheme="minorHAnsi"/>
          <w:sz w:val="18"/>
          <w:szCs w:val="18"/>
        </w:rPr>
        <w:t>ając  w imieniu Uczestnika półkolonii</w:t>
      </w:r>
      <w:r w:rsidRPr="00815885">
        <w:rPr>
          <w:rFonts w:cstheme="minorHAnsi"/>
          <w:sz w:val="18"/>
          <w:szCs w:val="18"/>
        </w:rPr>
        <w:t xml:space="preserve"> – Przedstawiciel ustawowy/opiekun prawny może żądać od Stowarzyszenia: dostępu do danych dotyczących Uczestnika, </w:t>
      </w:r>
      <w:r w:rsidR="000A61F5" w:rsidRPr="00815885">
        <w:rPr>
          <w:rFonts w:cstheme="minorHAnsi"/>
          <w:sz w:val="18"/>
          <w:szCs w:val="18"/>
        </w:rPr>
        <w:t>ich sprostowania, usunięcia lub ograniczenia prz</w:t>
      </w:r>
      <w:r w:rsidR="00B57714" w:rsidRPr="00815885">
        <w:rPr>
          <w:rFonts w:cstheme="minorHAnsi"/>
          <w:sz w:val="18"/>
          <w:szCs w:val="18"/>
        </w:rPr>
        <w:t>etwarzania,</w:t>
      </w:r>
      <w:r w:rsidR="000A61F5" w:rsidRPr="00815885">
        <w:rPr>
          <w:rFonts w:cstheme="minorHAnsi"/>
          <w:sz w:val="18"/>
          <w:szCs w:val="18"/>
        </w:rPr>
        <w:t xml:space="preserve"> przeniesienia</w:t>
      </w:r>
      <w:r w:rsidR="00B57714" w:rsidRPr="00815885">
        <w:rPr>
          <w:rFonts w:cstheme="minorHAnsi"/>
          <w:sz w:val="18"/>
          <w:szCs w:val="18"/>
        </w:rPr>
        <w:t xml:space="preserve"> lub wnieść sprzeciw</w:t>
      </w:r>
      <w:r w:rsidR="000A61F5" w:rsidRPr="00815885">
        <w:rPr>
          <w:rFonts w:cstheme="minorHAnsi"/>
          <w:sz w:val="18"/>
          <w:szCs w:val="18"/>
        </w:rPr>
        <w:t xml:space="preserve"> – w prawnie uzasadnionych przypadkach</w:t>
      </w:r>
      <w:r w:rsidR="005B273E" w:rsidRPr="00815885">
        <w:rPr>
          <w:rFonts w:cstheme="minorHAnsi"/>
          <w:sz w:val="18"/>
          <w:szCs w:val="18"/>
        </w:rPr>
        <w:t xml:space="preserve">. Pełnoletni Uczestnik Obozu może samodzielnie realizować przysługujące mu prawa, </w:t>
      </w:r>
      <w:r w:rsidR="000A61F5" w:rsidRPr="00815885">
        <w:rPr>
          <w:rFonts w:cstheme="minorHAnsi"/>
          <w:sz w:val="18"/>
          <w:szCs w:val="18"/>
        </w:rPr>
        <w:t xml:space="preserve"> </w:t>
      </w:r>
    </w:p>
    <w:p w14:paraId="1A306BF2" w14:textId="77777777" w:rsidR="000A61F5" w:rsidRPr="00815885" w:rsidRDefault="009F408B" w:rsidP="00AE0D89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>Dział</w:t>
      </w:r>
      <w:r w:rsidR="008A31BC">
        <w:rPr>
          <w:rFonts w:cstheme="minorHAnsi"/>
          <w:sz w:val="18"/>
          <w:szCs w:val="18"/>
        </w:rPr>
        <w:t>ając  w imieniu Uczestnika półkolonii</w:t>
      </w:r>
      <w:r w:rsidRPr="00815885">
        <w:rPr>
          <w:rFonts w:cstheme="minorHAnsi"/>
          <w:sz w:val="18"/>
          <w:szCs w:val="18"/>
        </w:rPr>
        <w:t xml:space="preserve"> – Przedstawiciel ustawowy/opiekun prawny może wnieść skargę do organu nadzorczego- Prezesa Urzędu Ochrony Danych Osobowych - w prawnie </w:t>
      </w:r>
      <w:r w:rsidR="005B273E" w:rsidRPr="00815885">
        <w:rPr>
          <w:rFonts w:cstheme="minorHAnsi"/>
          <w:sz w:val="18"/>
          <w:szCs w:val="18"/>
        </w:rPr>
        <w:t xml:space="preserve">uzasadnionych przypadkach. Uprawnienie to może zrealizować pełnoletni Uczestnik </w:t>
      </w:r>
      <w:r w:rsidR="008A31BC">
        <w:rPr>
          <w:rFonts w:cstheme="minorHAnsi"/>
          <w:sz w:val="18"/>
          <w:szCs w:val="18"/>
        </w:rPr>
        <w:t>półkolonii</w:t>
      </w:r>
      <w:r w:rsidR="005B273E" w:rsidRPr="00815885">
        <w:rPr>
          <w:rFonts w:cstheme="minorHAnsi"/>
          <w:sz w:val="18"/>
          <w:szCs w:val="18"/>
        </w:rPr>
        <w:t xml:space="preserve"> samodzielnie, </w:t>
      </w:r>
      <w:r w:rsidR="0081622B" w:rsidRPr="00815885">
        <w:rPr>
          <w:rFonts w:cstheme="minorHAnsi"/>
          <w:sz w:val="18"/>
          <w:szCs w:val="18"/>
        </w:rPr>
        <w:t xml:space="preserve"> </w:t>
      </w:r>
    </w:p>
    <w:p w14:paraId="4EA9E18E" w14:textId="77777777" w:rsidR="0081622B" w:rsidRPr="00815885" w:rsidRDefault="0081622B" w:rsidP="00AE0D89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 xml:space="preserve">Wyrażenie zgody na wizerunek jest w pełni dobrowolne; brak zgody spowoduje brak możliwości rozpowszechniania wizerunku Uczestnika </w:t>
      </w:r>
      <w:r w:rsidR="008A31BC">
        <w:rPr>
          <w:rFonts w:cstheme="minorHAnsi"/>
          <w:sz w:val="18"/>
          <w:szCs w:val="18"/>
        </w:rPr>
        <w:t>półkolonii</w:t>
      </w:r>
      <w:r w:rsidR="00DE5BEC" w:rsidRPr="00815885">
        <w:rPr>
          <w:rFonts w:cstheme="minorHAnsi"/>
          <w:sz w:val="18"/>
          <w:szCs w:val="18"/>
        </w:rPr>
        <w:t xml:space="preserve">, </w:t>
      </w:r>
    </w:p>
    <w:p w14:paraId="663ED8BA" w14:textId="77777777" w:rsidR="00DE5BEC" w:rsidRPr="00815885" w:rsidRDefault="00DE5BEC" w:rsidP="00AE0D89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>Dane Uczestnika</w:t>
      </w:r>
      <w:r w:rsidR="008A31BC">
        <w:rPr>
          <w:rFonts w:cstheme="minorHAnsi"/>
          <w:sz w:val="18"/>
          <w:szCs w:val="18"/>
        </w:rPr>
        <w:t xml:space="preserve"> półkolonii</w:t>
      </w:r>
      <w:r w:rsidRPr="00815885">
        <w:rPr>
          <w:rFonts w:cstheme="minorHAnsi"/>
          <w:sz w:val="18"/>
          <w:szCs w:val="18"/>
        </w:rPr>
        <w:t xml:space="preserve"> nie będą podlegały zautomatyzowanemu prz</w:t>
      </w:r>
      <w:r w:rsidR="00AE0D89" w:rsidRPr="00815885">
        <w:rPr>
          <w:rFonts w:cstheme="minorHAnsi"/>
          <w:sz w:val="18"/>
          <w:szCs w:val="18"/>
        </w:rPr>
        <w:t>etwarzaniu, w tym profilowaniu.,</w:t>
      </w:r>
    </w:p>
    <w:p w14:paraId="140D571A" w14:textId="77777777" w:rsidR="00AE0D89" w:rsidRPr="00815885" w:rsidRDefault="00AE0D89" w:rsidP="00AE0D89">
      <w:pPr>
        <w:pStyle w:val="Akapitzlist"/>
        <w:numPr>
          <w:ilvl w:val="0"/>
          <w:numId w:val="23"/>
        </w:numPr>
        <w:jc w:val="both"/>
        <w:rPr>
          <w:rFonts w:cstheme="minorHAnsi"/>
          <w:sz w:val="18"/>
          <w:szCs w:val="18"/>
        </w:rPr>
      </w:pPr>
      <w:r w:rsidRPr="00815885">
        <w:rPr>
          <w:rFonts w:cstheme="minorHAnsi"/>
          <w:sz w:val="18"/>
          <w:szCs w:val="18"/>
        </w:rPr>
        <w:t>Dane kontaktowe Stowarzyszenia: tel.</w:t>
      </w:r>
      <w:r w:rsidR="008A31BC">
        <w:rPr>
          <w:rFonts w:cstheme="minorHAnsi"/>
          <w:sz w:val="18"/>
          <w:szCs w:val="18"/>
        </w:rPr>
        <w:t>609680223 e-mail. Uks7.adamgil@wp.pl</w:t>
      </w:r>
    </w:p>
    <w:p w14:paraId="5ED339C4" w14:textId="77777777" w:rsidR="00F16A43" w:rsidRPr="00815885" w:rsidRDefault="000538A4" w:rsidP="00815885">
      <w:pPr>
        <w:jc w:val="both"/>
        <w:rPr>
          <w:rFonts w:cstheme="minorHAnsi"/>
          <w:b/>
          <w:sz w:val="18"/>
          <w:szCs w:val="18"/>
        </w:rPr>
      </w:pPr>
      <w:r w:rsidRPr="00815885">
        <w:rPr>
          <w:rFonts w:cstheme="minorHAnsi"/>
          <w:sz w:val="18"/>
          <w:szCs w:val="18"/>
        </w:rPr>
        <w:t>Dokument sporządzono w dwóch jednobrzmiących egzemplarzach, jeden dla przedstawiciela ustawowego/opiekuna prawnego</w:t>
      </w:r>
      <w:r w:rsidR="005B273E" w:rsidRPr="00815885">
        <w:rPr>
          <w:rFonts w:cstheme="minorHAnsi"/>
          <w:sz w:val="18"/>
          <w:szCs w:val="18"/>
        </w:rPr>
        <w:t>/pełnoletniego Uczestnika</w:t>
      </w:r>
      <w:r w:rsidRPr="00815885">
        <w:rPr>
          <w:rFonts w:cstheme="minorHAnsi"/>
          <w:sz w:val="18"/>
          <w:szCs w:val="18"/>
        </w:rPr>
        <w:t xml:space="preserve">, drugi dla </w:t>
      </w:r>
      <w:r w:rsidR="00A3614E" w:rsidRPr="00815885">
        <w:rPr>
          <w:rFonts w:cstheme="minorHAnsi"/>
          <w:sz w:val="18"/>
          <w:szCs w:val="18"/>
        </w:rPr>
        <w:t xml:space="preserve">Stowarzyszenia. </w:t>
      </w:r>
    </w:p>
    <w:p w14:paraId="685BEC51" w14:textId="77777777" w:rsidR="00A3614E" w:rsidRPr="00551985" w:rsidRDefault="00A3614E" w:rsidP="00A3614E">
      <w:pPr>
        <w:jc w:val="both"/>
        <w:rPr>
          <w:rFonts w:cstheme="minorHAnsi"/>
        </w:rPr>
      </w:pPr>
      <w:r w:rsidRPr="00551985">
        <w:rPr>
          <w:rFonts w:cstheme="minorHAnsi"/>
        </w:rPr>
        <w:t xml:space="preserve">Oświadczam, iż zapoznałem/zapoznałam się z ww. informacją. </w:t>
      </w:r>
    </w:p>
    <w:p w14:paraId="2985D0A5" w14:textId="77777777" w:rsidR="00A3614E" w:rsidRPr="00551985" w:rsidRDefault="00A3614E" w:rsidP="00A3614E">
      <w:pPr>
        <w:jc w:val="both"/>
        <w:rPr>
          <w:rFonts w:cstheme="minorHAnsi"/>
        </w:rPr>
      </w:pPr>
      <w:r w:rsidRPr="00551985">
        <w:rPr>
          <w:rFonts w:cstheme="minorHAnsi"/>
        </w:rPr>
        <w:t>…………………………………………………………………</w:t>
      </w:r>
      <w:r w:rsidR="00B57714">
        <w:rPr>
          <w:rFonts w:cstheme="minorHAnsi"/>
        </w:rPr>
        <w:t>…………………………………………………………..</w:t>
      </w:r>
    </w:p>
    <w:p w14:paraId="0DA20F07" w14:textId="77777777" w:rsidR="00A3614E" w:rsidRPr="00551985" w:rsidRDefault="00A3614E" w:rsidP="00A3614E">
      <w:pPr>
        <w:jc w:val="both"/>
        <w:rPr>
          <w:rFonts w:cstheme="minorHAnsi"/>
          <w:i/>
        </w:rPr>
      </w:pPr>
      <w:r w:rsidRPr="00551985">
        <w:rPr>
          <w:rFonts w:cstheme="minorHAnsi"/>
          <w:i/>
        </w:rPr>
        <w:t>Podpis</w:t>
      </w:r>
      <w:r w:rsidR="00B57714">
        <w:rPr>
          <w:rFonts w:cstheme="minorHAnsi"/>
          <w:i/>
        </w:rPr>
        <w:t xml:space="preserve"> (przedstawiciel ustawowy/</w:t>
      </w:r>
      <w:r w:rsidR="00815885">
        <w:rPr>
          <w:rFonts w:cstheme="minorHAnsi"/>
          <w:i/>
        </w:rPr>
        <w:t xml:space="preserve">opiekun </w:t>
      </w:r>
      <w:r w:rsidR="00B57714">
        <w:rPr>
          <w:rFonts w:cstheme="minorHAnsi"/>
          <w:i/>
        </w:rPr>
        <w:t>prawny</w:t>
      </w:r>
      <w:r w:rsidR="00815885">
        <w:rPr>
          <w:rFonts w:cstheme="minorHAnsi"/>
          <w:i/>
        </w:rPr>
        <w:t>/</w:t>
      </w:r>
      <w:r w:rsidR="00B57714">
        <w:rPr>
          <w:rFonts w:cstheme="minorHAnsi"/>
          <w:i/>
        </w:rPr>
        <w:t>pełnoletni Uczestnik)</w:t>
      </w:r>
      <w:r w:rsidRPr="00551985">
        <w:rPr>
          <w:rFonts w:cstheme="minorHAnsi"/>
          <w:i/>
        </w:rPr>
        <w:t>, data</w:t>
      </w:r>
    </w:p>
    <w:p w14:paraId="1D274527" w14:textId="77777777" w:rsidR="009A7C4C" w:rsidRDefault="009A7C4C" w:rsidP="00316D06">
      <w:pPr>
        <w:tabs>
          <w:tab w:val="left" w:pos="709"/>
        </w:tabs>
        <w:jc w:val="right"/>
        <w:rPr>
          <w:rFonts w:cstheme="minorHAnsi"/>
          <w:b/>
        </w:rPr>
      </w:pPr>
      <w:bookmarkStart w:id="0" w:name="_GoBack"/>
      <w:bookmarkEnd w:id="0"/>
    </w:p>
    <w:p w14:paraId="0694B932" w14:textId="77777777" w:rsidR="006E3D0E" w:rsidRPr="00316D06" w:rsidRDefault="006E3D0E" w:rsidP="006E3D0E">
      <w:pPr>
        <w:jc w:val="both"/>
        <w:rPr>
          <w:rFonts w:cstheme="minorHAnsi"/>
          <w:b/>
          <w:sz w:val="18"/>
          <w:szCs w:val="18"/>
        </w:rPr>
      </w:pPr>
      <w:r w:rsidRPr="00316D06">
        <w:rPr>
          <w:rFonts w:cstheme="minorHAnsi"/>
          <w:b/>
          <w:sz w:val="18"/>
          <w:szCs w:val="18"/>
        </w:rPr>
        <w:t xml:space="preserve">Informacja </w:t>
      </w:r>
      <w:r w:rsidR="002915BC" w:rsidRPr="00316D06">
        <w:rPr>
          <w:rFonts w:cstheme="minorHAnsi"/>
          <w:b/>
          <w:sz w:val="18"/>
          <w:szCs w:val="18"/>
        </w:rPr>
        <w:t xml:space="preserve">od </w:t>
      </w:r>
      <w:r w:rsidRPr="00316D06">
        <w:rPr>
          <w:rFonts w:cstheme="minorHAnsi"/>
          <w:b/>
          <w:sz w:val="18"/>
          <w:szCs w:val="18"/>
        </w:rPr>
        <w:t>Administratora danych osobowych – Stowarzyszenia</w:t>
      </w:r>
      <w:r w:rsidR="002915BC" w:rsidRPr="00316D06">
        <w:rPr>
          <w:rFonts w:cstheme="minorHAnsi"/>
          <w:b/>
          <w:sz w:val="18"/>
          <w:szCs w:val="18"/>
        </w:rPr>
        <w:t xml:space="preserve"> dla osoby podającej dane</w:t>
      </w:r>
      <w:r w:rsidRPr="00316D06">
        <w:rPr>
          <w:rFonts w:cstheme="minorHAnsi"/>
          <w:b/>
          <w:sz w:val="18"/>
          <w:szCs w:val="18"/>
        </w:rPr>
        <w:t xml:space="preserve">: </w:t>
      </w:r>
    </w:p>
    <w:p w14:paraId="12916658" w14:textId="77777777" w:rsidR="00B105E2" w:rsidRPr="00316D06" w:rsidRDefault="006E3D0E" w:rsidP="00316D06">
      <w:pPr>
        <w:pStyle w:val="Akapitzlist"/>
        <w:numPr>
          <w:ilvl w:val="0"/>
          <w:numId w:val="19"/>
        </w:numPr>
        <w:spacing w:after="0"/>
        <w:ind w:left="425" w:hanging="426"/>
        <w:jc w:val="both"/>
        <w:rPr>
          <w:rFonts w:cstheme="minorHAnsi"/>
          <w:sz w:val="18"/>
          <w:szCs w:val="18"/>
        </w:rPr>
      </w:pPr>
      <w:r w:rsidRPr="00316D06">
        <w:rPr>
          <w:rFonts w:cstheme="minorHAnsi"/>
          <w:sz w:val="18"/>
          <w:szCs w:val="18"/>
        </w:rPr>
        <w:t>celem przetwarzania danych osobowych</w:t>
      </w:r>
      <w:r w:rsidR="001C7FB5" w:rsidRPr="00316D06">
        <w:rPr>
          <w:rFonts w:cstheme="minorHAnsi"/>
          <w:sz w:val="18"/>
          <w:szCs w:val="18"/>
        </w:rPr>
        <w:t xml:space="preserve"> jest realizacja marketingu bezpośredniego Stowarzyszenia realizowanego poprzez wskazany adres email i/lub numer telefonu (podstawa prawna: art. 6 ust. 1 lit. b i f </w:t>
      </w:r>
      <w:r w:rsidR="001C7FB5" w:rsidRPr="00316D06">
        <w:rPr>
          <w:rStyle w:val="Pogrubienie"/>
          <w:rFonts w:cstheme="minorHAnsi"/>
          <w:b w:val="0"/>
          <w:sz w:val="18"/>
          <w:szCs w:val="18"/>
          <w:bdr w:val="none" w:sz="0" w:space="0" w:color="auto" w:frame="1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opublikowane w Dzienniku Urzędowym Unii Europejskiej L 119, tom 59</w:t>
      </w:r>
      <w:r w:rsidR="00560EBE" w:rsidRPr="00316D06">
        <w:rPr>
          <w:rFonts w:cstheme="minorHAnsi"/>
          <w:sz w:val="18"/>
          <w:szCs w:val="18"/>
        </w:rPr>
        <w:t>)</w:t>
      </w:r>
    </w:p>
    <w:p w14:paraId="6F0FF3C4" w14:textId="77777777" w:rsidR="00B105E2" w:rsidRPr="00316D06" w:rsidRDefault="006E3D0E" w:rsidP="00316D06">
      <w:pPr>
        <w:pStyle w:val="Akapitzlist"/>
        <w:numPr>
          <w:ilvl w:val="0"/>
          <w:numId w:val="19"/>
        </w:numPr>
        <w:spacing w:after="0"/>
        <w:ind w:left="425" w:hanging="426"/>
        <w:jc w:val="both"/>
        <w:rPr>
          <w:rFonts w:cstheme="minorHAnsi"/>
          <w:sz w:val="18"/>
          <w:szCs w:val="18"/>
        </w:rPr>
      </w:pPr>
      <w:r w:rsidRPr="00316D06">
        <w:rPr>
          <w:rFonts w:cstheme="minorHAnsi"/>
          <w:sz w:val="18"/>
          <w:szCs w:val="18"/>
        </w:rPr>
        <w:t xml:space="preserve">poprzez prawnie realizowane interesy Stowarzyszenia należy rozumieć możliwość przetwarzania danych w celu możliwości obrony i dochodzenia roszczeń Stowarzyszenia oraz marketing własny jego towarów i usług, </w:t>
      </w:r>
    </w:p>
    <w:p w14:paraId="52079013" w14:textId="77777777" w:rsidR="00B105E2" w:rsidRPr="00316D06" w:rsidRDefault="006E3D0E" w:rsidP="009A7C4C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18"/>
          <w:szCs w:val="18"/>
        </w:rPr>
      </w:pPr>
      <w:r w:rsidRPr="00316D06">
        <w:rPr>
          <w:rFonts w:cstheme="minorHAnsi"/>
          <w:sz w:val="18"/>
          <w:szCs w:val="18"/>
        </w:rPr>
        <w:t xml:space="preserve">odbiorcami danych osobowych będą: </w:t>
      </w:r>
      <w:r w:rsidR="00001DDF" w:rsidRPr="00316D06">
        <w:rPr>
          <w:rFonts w:cstheme="minorHAnsi"/>
          <w:sz w:val="18"/>
          <w:szCs w:val="18"/>
        </w:rPr>
        <w:t xml:space="preserve"> </w:t>
      </w:r>
      <w:r w:rsidR="009A7C4C" w:rsidRPr="009A7C4C">
        <w:rPr>
          <w:rFonts w:cstheme="minorHAnsi"/>
          <w:sz w:val="18"/>
          <w:szCs w:val="18"/>
        </w:rPr>
        <w:t>upoważnieni pracownicy oraz podwykonawcy (tzw. podmioty przetwarzające)</w:t>
      </w:r>
    </w:p>
    <w:p w14:paraId="072F1C12" w14:textId="77777777" w:rsidR="00B105E2" w:rsidRPr="00316D06" w:rsidRDefault="00560EBE" w:rsidP="00316D06">
      <w:pPr>
        <w:pStyle w:val="Akapitzlist"/>
        <w:numPr>
          <w:ilvl w:val="0"/>
          <w:numId w:val="19"/>
        </w:numPr>
        <w:spacing w:after="0"/>
        <w:ind w:left="425" w:hanging="426"/>
        <w:jc w:val="both"/>
        <w:rPr>
          <w:rFonts w:cstheme="minorHAnsi"/>
          <w:sz w:val="18"/>
          <w:szCs w:val="18"/>
        </w:rPr>
      </w:pPr>
      <w:r w:rsidRPr="00316D06">
        <w:rPr>
          <w:rFonts w:cstheme="minorHAnsi"/>
          <w:sz w:val="18"/>
          <w:szCs w:val="18"/>
        </w:rPr>
        <w:t>dane</w:t>
      </w:r>
      <w:r w:rsidR="006E3D0E" w:rsidRPr="00316D06">
        <w:rPr>
          <w:rFonts w:cstheme="minorHAnsi"/>
          <w:sz w:val="18"/>
          <w:szCs w:val="18"/>
        </w:rPr>
        <w:t xml:space="preserve"> będą przetwarzane</w:t>
      </w:r>
      <w:r w:rsidR="002915BC" w:rsidRPr="00316D06">
        <w:rPr>
          <w:rFonts w:cstheme="minorHAnsi"/>
          <w:sz w:val="18"/>
          <w:szCs w:val="18"/>
        </w:rPr>
        <w:t xml:space="preserve"> do momentu wycofania zgód</w:t>
      </w:r>
      <w:r w:rsidR="006E3D0E" w:rsidRPr="00316D06">
        <w:rPr>
          <w:rFonts w:cstheme="minorHAnsi"/>
          <w:sz w:val="18"/>
          <w:szCs w:val="18"/>
        </w:rPr>
        <w:t>,</w:t>
      </w:r>
    </w:p>
    <w:p w14:paraId="355498FC" w14:textId="77777777" w:rsidR="00B105E2" w:rsidRPr="00316D06" w:rsidRDefault="006E3D0E" w:rsidP="00C402A6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cstheme="minorHAnsi"/>
          <w:sz w:val="18"/>
          <w:szCs w:val="18"/>
        </w:rPr>
      </w:pPr>
      <w:r w:rsidRPr="00316D06">
        <w:rPr>
          <w:rFonts w:cstheme="minorHAnsi"/>
          <w:sz w:val="18"/>
          <w:szCs w:val="18"/>
        </w:rPr>
        <w:t>ma</w:t>
      </w:r>
      <w:r w:rsidR="002915BC" w:rsidRPr="00316D06">
        <w:rPr>
          <w:rFonts w:cstheme="minorHAnsi"/>
          <w:sz w:val="18"/>
          <w:szCs w:val="18"/>
        </w:rPr>
        <w:t xml:space="preserve"> Pan/Pani</w:t>
      </w:r>
      <w:r w:rsidRPr="00316D06">
        <w:rPr>
          <w:rFonts w:cstheme="minorHAnsi"/>
          <w:sz w:val="18"/>
          <w:szCs w:val="18"/>
        </w:rPr>
        <w:t xml:space="preserve"> prawo dostępu do jego danych, prawo do żądania ich sprostowania, usunięcia, ograniczenia sprostowania i prawo wniesienia sprzeciwu wobec przetwarzania dokonywanego przez Stowarzyszenie oraz prawo do przenoszenia danych, </w:t>
      </w:r>
    </w:p>
    <w:p w14:paraId="097DC91A" w14:textId="77777777" w:rsidR="002915BC" w:rsidRPr="00316D06" w:rsidRDefault="006E3D0E">
      <w:pPr>
        <w:pStyle w:val="Akapitzlist"/>
        <w:numPr>
          <w:ilvl w:val="0"/>
          <w:numId w:val="19"/>
        </w:numPr>
        <w:spacing w:after="0"/>
        <w:ind w:left="425" w:hanging="426"/>
        <w:jc w:val="both"/>
        <w:rPr>
          <w:rFonts w:cstheme="minorHAnsi"/>
          <w:sz w:val="18"/>
          <w:szCs w:val="18"/>
        </w:rPr>
      </w:pPr>
      <w:r w:rsidRPr="00316D06">
        <w:rPr>
          <w:rFonts w:cstheme="minorHAnsi"/>
          <w:sz w:val="18"/>
          <w:szCs w:val="18"/>
        </w:rPr>
        <w:t>przysługuje</w:t>
      </w:r>
      <w:r w:rsidR="002915BC" w:rsidRPr="00316D06">
        <w:rPr>
          <w:rFonts w:cstheme="minorHAnsi"/>
          <w:sz w:val="18"/>
          <w:szCs w:val="18"/>
        </w:rPr>
        <w:t xml:space="preserve"> Panu/Pani</w:t>
      </w:r>
      <w:r w:rsidRPr="00316D06">
        <w:rPr>
          <w:rFonts w:cstheme="minorHAnsi"/>
          <w:sz w:val="18"/>
          <w:szCs w:val="18"/>
        </w:rPr>
        <w:t xml:space="preserve"> prawo do wniesienia skargi do organu nadzorczego z zakresu ochrony danych osobowych</w:t>
      </w:r>
      <w:r w:rsidR="002915BC" w:rsidRPr="00316D06">
        <w:rPr>
          <w:rFonts w:cstheme="minorHAnsi"/>
          <w:sz w:val="18"/>
          <w:szCs w:val="18"/>
        </w:rPr>
        <w:t>,</w:t>
      </w:r>
    </w:p>
    <w:p w14:paraId="39989DD9" w14:textId="77777777" w:rsidR="008A31BC" w:rsidRPr="008A31BC" w:rsidRDefault="00162A29" w:rsidP="008A31BC">
      <w:pPr>
        <w:pStyle w:val="Akapitzlist"/>
        <w:numPr>
          <w:ilvl w:val="0"/>
          <w:numId w:val="19"/>
        </w:numPr>
        <w:spacing w:after="0"/>
        <w:ind w:left="425" w:hanging="426"/>
        <w:jc w:val="both"/>
        <w:rPr>
          <w:rFonts w:cstheme="minorHAnsi"/>
        </w:rPr>
      </w:pPr>
      <w:r w:rsidRPr="00316D06">
        <w:rPr>
          <w:rFonts w:cstheme="minorHAnsi"/>
          <w:sz w:val="18"/>
          <w:szCs w:val="18"/>
        </w:rPr>
        <w:t xml:space="preserve">podanie danych jest warunkiem otrzymywania przyszłych informacji w formie </w:t>
      </w:r>
      <w:proofErr w:type="spellStart"/>
      <w:r w:rsidRPr="00316D06">
        <w:rPr>
          <w:rFonts w:cstheme="minorHAnsi"/>
          <w:sz w:val="18"/>
          <w:szCs w:val="18"/>
        </w:rPr>
        <w:t>emailowej</w:t>
      </w:r>
      <w:proofErr w:type="spellEnd"/>
      <w:r w:rsidRPr="00316D06">
        <w:rPr>
          <w:rFonts w:cstheme="minorHAnsi"/>
          <w:sz w:val="18"/>
          <w:szCs w:val="18"/>
        </w:rPr>
        <w:t xml:space="preserve"> i/lub telefonicznej, podanie danych jest dobrowolne jakkolwiek brak zgody na ww. formę kontaktu uniemożliwia przesłanie ofert </w:t>
      </w:r>
      <w:r w:rsidR="00D438CF" w:rsidRPr="00316D06">
        <w:rPr>
          <w:rFonts w:cstheme="minorHAnsi"/>
          <w:sz w:val="18"/>
          <w:szCs w:val="18"/>
        </w:rPr>
        <w:t>w powyższy sposób</w:t>
      </w:r>
      <w:r w:rsidR="006E3D0E" w:rsidRPr="00316D06">
        <w:rPr>
          <w:rFonts w:cstheme="minorHAnsi"/>
          <w:sz w:val="18"/>
          <w:szCs w:val="18"/>
        </w:rPr>
        <w:t xml:space="preserve">, </w:t>
      </w:r>
    </w:p>
    <w:p w14:paraId="2EEC5889" w14:textId="77777777" w:rsidR="00551985" w:rsidRPr="00551985" w:rsidRDefault="00852698" w:rsidP="008A31BC">
      <w:pPr>
        <w:pStyle w:val="Akapitzlist"/>
        <w:numPr>
          <w:ilvl w:val="0"/>
          <w:numId w:val="19"/>
        </w:numPr>
        <w:spacing w:after="0"/>
        <w:ind w:left="425" w:hanging="426"/>
        <w:jc w:val="both"/>
        <w:rPr>
          <w:rFonts w:cstheme="minorHAnsi"/>
        </w:rPr>
      </w:pPr>
      <w:r w:rsidRPr="00551985">
        <w:rPr>
          <w:rFonts w:cstheme="minorHAnsi"/>
        </w:rPr>
        <w:t xml:space="preserve">Oświadczam, iż zapoznałem/zapoznałam się z ww. informacją. </w:t>
      </w:r>
    </w:p>
    <w:p w14:paraId="3C0D5D48" w14:textId="77777777" w:rsidR="00852698" w:rsidRPr="00551985" w:rsidRDefault="00852698" w:rsidP="00F26622">
      <w:pPr>
        <w:jc w:val="both"/>
        <w:rPr>
          <w:rFonts w:cstheme="minorHAnsi"/>
        </w:rPr>
      </w:pPr>
      <w:r w:rsidRPr="00551985">
        <w:rPr>
          <w:rFonts w:cstheme="minorHAnsi"/>
        </w:rPr>
        <w:t>………………………………………………………………….</w:t>
      </w:r>
    </w:p>
    <w:p w14:paraId="67C06101" w14:textId="77777777" w:rsidR="00301DC0" w:rsidRPr="00551985" w:rsidRDefault="00301DC0" w:rsidP="00301DC0">
      <w:pPr>
        <w:jc w:val="both"/>
        <w:rPr>
          <w:rFonts w:cstheme="minorHAnsi"/>
          <w:i/>
        </w:rPr>
      </w:pPr>
      <w:r w:rsidRPr="00551985">
        <w:rPr>
          <w:rFonts w:cstheme="minorHAnsi"/>
          <w:i/>
        </w:rPr>
        <w:t>Podpis</w:t>
      </w:r>
      <w:r>
        <w:rPr>
          <w:rFonts w:cstheme="minorHAnsi"/>
          <w:i/>
        </w:rPr>
        <w:t xml:space="preserve"> (przedstawiciel ustawowy/opiekun prawny/pełnoletni Uczestnik)</w:t>
      </w:r>
      <w:r w:rsidRPr="00551985">
        <w:rPr>
          <w:rFonts w:cstheme="minorHAnsi"/>
          <w:i/>
        </w:rPr>
        <w:t>, data</w:t>
      </w:r>
    </w:p>
    <w:p w14:paraId="5A565900" w14:textId="77777777" w:rsidR="00301DC0" w:rsidRDefault="00301DC0" w:rsidP="008B329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DA13595" w14:textId="25AF4346" w:rsidR="005A7318" w:rsidRPr="00316D06" w:rsidRDefault="005A7318" w:rsidP="008B3293">
      <w:pPr>
        <w:tabs>
          <w:tab w:val="left" w:pos="709"/>
        </w:tabs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 xml:space="preserve">Załącznik nr </w:t>
      </w:r>
      <w:r w:rsidR="001D1741">
        <w:rPr>
          <w:rFonts w:cstheme="minorHAnsi"/>
          <w:b/>
        </w:rPr>
        <w:t>4</w:t>
      </w:r>
      <w:r w:rsidR="001D1741" w:rsidRPr="00551985">
        <w:rPr>
          <w:rFonts w:cstheme="minorHAnsi"/>
          <w:b/>
        </w:rPr>
        <w:t xml:space="preserve"> </w:t>
      </w:r>
      <w:r w:rsidRPr="00551985">
        <w:rPr>
          <w:rFonts w:cstheme="minorHAnsi"/>
          <w:b/>
        </w:rPr>
        <w:t xml:space="preserve">do Umowy o udział w </w:t>
      </w:r>
      <w:r w:rsidR="00625EAE">
        <w:rPr>
          <w:rFonts w:cstheme="minorHAnsi"/>
          <w:b/>
        </w:rPr>
        <w:t xml:space="preserve">półkoloniach </w:t>
      </w:r>
      <w:r w:rsidR="00412575">
        <w:rPr>
          <w:rFonts w:cstheme="minorHAnsi"/>
          <w:b/>
        </w:rPr>
        <w:t>„</w:t>
      </w:r>
      <w:r w:rsidR="00625EAE">
        <w:rPr>
          <w:rFonts w:cstheme="minorHAnsi"/>
          <w:b/>
        </w:rPr>
        <w:t>Ferie za 3</w:t>
      </w:r>
      <w:r w:rsidR="00412575">
        <w:rPr>
          <w:rFonts w:cstheme="minorHAnsi"/>
          <w:b/>
        </w:rPr>
        <w:t>”</w:t>
      </w:r>
      <w:r w:rsidRPr="00551985">
        <w:rPr>
          <w:rFonts w:cstheme="minorHAnsi"/>
          <w:b/>
        </w:rPr>
        <w:t xml:space="preserve"> z dnia ………………</w:t>
      </w:r>
    </w:p>
    <w:p w14:paraId="6C917423" w14:textId="77777777" w:rsidR="005A7318" w:rsidRPr="00551985" w:rsidRDefault="005A7318" w:rsidP="008B3293">
      <w:pPr>
        <w:pStyle w:val="Akapitzlist"/>
        <w:tabs>
          <w:tab w:val="left" w:pos="709"/>
        </w:tabs>
        <w:jc w:val="center"/>
        <w:rPr>
          <w:rFonts w:cstheme="minorHAnsi"/>
          <w:b/>
        </w:rPr>
      </w:pPr>
      <w:r w:rsidRPr="00551985">
        <w:rPr>
          <w:rFonts w:cstheme="minorHAnsi"/>
          <w:b/>
        </w:rPr>
        <w:t>………………………………., dnia ……………………. r.</w:t>
      </w:r>
    </w:p>
    <w:p w14:paraId="232148D8" w14:textId="77777777" w:rsidR="005A7318" w:rsidRPr="002B2439" w:rsidRDefault="005A7318" w:rsidP="00C402A6">
      <w:pPr>
        <w:jc w:val="both"/>
        <w:rPr>
          <w:rFonts w:cstheme="minorHAnsi"/>
        </w:rPr>
      </w:pPr>
      <w:r w:rsidRPr="002B2439">
        <w:rPr>
          <w:rFonts w:cstheme="minorHAnsi"/>
        </w:rPr>
        <w:t xml:space="preserve">Czyniąc zadość wymaganiom </w:t>
      </w:r>
      <w:r w:rsidRPr="002B2439">
        <w:rPr>
          <w:rFonts w:cstheme="minorHAnsi"/>
          <w:i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</w:t>
      </w:r>
      <w:r w:rsidRPr="002B2439">
        <w:rPr>
          <w:rFonts w:cstheme="minorHAnsi"/>
        </w:rPr>
        <w:t xml:space="preserve"> (zwanym dalej </w:t>
      </w:r>
      <w:proofErr w:type="spellStart"/>
      <w:r w:rsidRPr="002B2439">
        <w:rPr>
          <w:rFonts w:cstheme="minorHAnsi"/>
          <w:i/>
        </w:rPr>
        <w:t>rodo</w:t>
      </w:r>
      <w:proofErr w:type="spellEnd"/>
      <w:r w:rsidRPr="002B2439">
        <w:rPr>
          <w:rFonts w:cstheme="minorHAnsi"/>
        </w:rPr>
        <w:t xml:space="preserve">) informujemy, że </w:t>
      </w:r>
      <w:r w:rsidRPr="002B2439">
        <w:rPr>
          <w:rFonts w:cstheme="minorHAnsi"/>
          <w:b/>
        </w:rPr>
        <w:t>administratorem danych osobowych</w:t>
      </w:r>
      <w:r w:rsidRPr="002B2439">
        <w:rPr>
          <w:rFonts w:cstheme="minorHAnsi"/>
        </w:rPr>
        <w:t xml:space="preserve"> uczestników obozu oraz przedstawicieli ustawowych/opiekunów prawnych jest:</w:t>
      </w:r>
    </w:p>
    <w:p w14:paraId="4EF4501F" w14:textId="77777777" w:rsidR="005A7318" w:rsidRPr="005A7318" w:rsidRDefault="005A7318" w:rsidP="005A7318">
      <w:pPr>
        <w:spacing w:after="0" w:line="259" w:lineRule="auto"/>
        <w:jc w:val="both"/>
        <w:rPr>
          <w:rFonts w:cstheme="minorHAnsi"/>
          <w:b/>
        </w:rPr>
      </w:pPr>
      <w:r w:rsidRPr="005A7318">
        <w:rPr>
          <w:rFonts w:cstheme="minorHAnsi"/>
          <w:b/>
        </w:rPr>
        <w:t xml:space="preserve">Stowarzyszenie </w:t>
      </w:r>
      <w:r w:rsidR="00625EAE">
        <w:rPr>
          <w:rFonts w:cstheme="minorHAnsi"/>
          <w:b/>
        </w:rPr>
        <w:t>Uczniowski Klub Sportowy „Siódemka” Sopot</w:t>
      </w:r>
    </w:p>
    <w:p w14:paraId="0DB2A44F" w14:textId="77777777" w:rsidR="005A7318" w:rsidRPr="002B2439" w:rsidRDefault="005A7318" w:rsidP="005A7318">
      <w:pPr>
        <w:rPr>
          <w:rFonts w:cstheme="minorHAnsi"/>
          <w:b/>
        </w:rPr>
      </w:pPr>
      <w:r w:rsidRPr="002B2439">
        <w:rPr>
          <w:rFonts w:cstheme="minorHAnsi"/>
        </w:rPr>
        <w:t xml:space="preserve">z siedzibą pod adresem: </w:t>
      </w:r>
      <w:r w:rsidR="00625EAE">
        <w:rPr>
          <w:rFonts w:cstheme="minorHAnsi"/>
          <w:b/>
        </w:rPr>
        <w:t xml:space="preserve">81-715 Sopot, Haffnera 55 </w:t>
      </w:r>
    </w:p>
    <w:p w14:paraId="19562585" w14:textId="77777777" w:rsidR="005A7318" w:rsidRPr="002B2439" w:rsidRDefault="005A7318" w:rsidP="005A7318">
      <w:pPr>
        <w:rPr>
          <w:rFonts w:cstheme="minorHAnsi"/>
          <w:b/>
          <w:lang w:val="en-US"/>
        </w:rPr>
      </w:pPr>
      <w:proofErr w:type="spellStart"/>
      <w:r w:rsidRPr="002B2439">
        <w:rPr>
          <w:rFonts w:cstheme="minorHAnsi"/>
          <w:b/>
          <w:lang w:val="en-US"/>
        </w:rPr>
        <w:t>Adres</w:t>
      </w:r>
      <w:proofErr w:type="spellEnd"/>
      <w:r w:rsidRPr="002B2439">
        <w:rPr>
          <w:rFonts w:cstheme="minorHAnsi"/>
          <w:b/>
          <w:lang w:val="en-US"/>
        </w:rPr>
        <w:t xml:space="preserve"> email: </w:t>
      </w:r>
      <w:r w:rsidR="00625EAE">
        <w:rPr>
          <w:rFonts w:cstheme="minorHAnsi"/>
          <w:b/>
          <w:lang w:val="en-US"/>
        </w:rPr>
        <w:t>uks7.sopot@wp.pl</w:t>
      </w:r>
    </w:p>
    <w:p w14:paraId="18EA2959" w14:textId="77777777" w:rsidR="005A7318" w:rsidRPr="002B2439" w:rsidRDefault="005A7318" w:rsidP="005A7318">
      <w:pPr>
        <w:rPr>
          <w:rFonts w:cstheme="minorHAnsi"/>
        </w:rPr>
      </w:pPr>
      <w:r w:rsidRPr="002B2439">
        <w:rPr>
          <w:rFonts w:cstheme="minorHAnsi"/>
          <w:b/>
        </w:rPr>
        <w:t xml:space="preserve">Numer telefonu: </w:t>
      </w:r>
      <w:r w:rsidR="00625EAE">
        <w:rPr>
          <w:rFonts w:cstheme="minorHAnsi"/>
          <w:b/>
        </w:rPr>
        <w:t>609680223</w:t>
      </w:r>
    </w:p>
    <w:p w14:paraId="6A41007D" w14:textId="77777777" w:rsidR="005A7318" w:rsidRPr="002B2439" w:rsidRDefault="005A7318" w:rsidP="005A7318">
      <w:pPr>
        <w:spacing w:before="240"/>
        <w:rPr>
          <w:rFonts w:cstheme="minorHAnsi"/>
        </w:rPr>
      </w:pPr>
      <w:r w:rsidRPr="002B2439">
        <w:rPr>
          <w:rFonts w:cstheme="minorHAnsi"/>
        </w:rPr>
        <w:t>Dane osobowe przetwarzane będą w celach:</w:t>
      </w:r>
    </w:p>
    <w:p w14:paraId="5ABCAE59" w14:textId="77777777" w:rsidR="005A7318" w:rsidRPr="002B2439" w:rsidRDefault="005A7318" w:rsidP="005A7318">
      <w:pPr>
        <w:spacing w:before="120"/>
        <w:rPr>
          <w:rFonts w:cstheme="minorHAnsi"/>
        </w:rPr>
      </w:pPr>
      <w:r w:rsidRPr="002B2439">
        <w:rPr>
          <w:rFonts w:cstheme="minorHAnsi"/>
        </w:rPr>
        <w:t xml:space="preserve">- przed zawarciem umowy: </w:t>
      </w:r>
    </w:p>
    <w:p w14:paraId="13797E9A" w14:textId="77777777" w:rsidR="005A7318" w:rsidRPr="002B2439" w:rsidRDefault="005A7318" w:rsidP="005A7318">
      <w:pPr>
        <w:pStyle w:val="Akapitzlist"/>
        <w:numPr>
          <w:ilvl w:val="0"/>
          <w:numId w:val="29"/>
        </w:numPr>
        <w:spacing w:after="0" w:line="259" w:lineRule="auto"/>
        <w:jc w:val="both"/>
        <w:rPr>
          <w:rFonts w:cstheme="minorHAnsi"/>
        </w:rPr>
      </w:pPr>
      <w:r w:rsidRPr="002B2439">
        <w:rPr>
          <w:rFonts w:cstheme="minorHAnsi"/>
        </w:rPr>
        <w:t xml:space="preserve">[przedstawiciel ustawowy/opiekun prawny] kontaktu w celu zawarcia umowy o udział w </w:t>
      </w:r>
      <w:r w:rsidR="00625EAE">
        <w:rPr>
          <w:rFonts w:cstheme="minorHAnsi"/>
        </w:rPr>
        <w:t xml:space="preserve">półkoloniach </w:t>
      </w:r>
      <w:r w:rsidRPr="002B2439">
        <w:rPr>
          <w:rFonts w:cstheme="minorHAnsi"/>
        </w:rPr>
        <w:t xml:space="preserve"> </w:t>
      </w:r>
    </w:p>
    <w:p w14:paraId="36FA8D7F" w14:textId="5EA0207E" w:rsidR="005A7318" w:rsidRPr="002B2439" w:rsidRDefault="005A7318" w:rsidP="005A7318">
      <w:pPr>
        <w:pStyle w:val="Akapitzlist"/>
        <w:numPr>
          <w:ilvl w:val="0"/>
          <w:numId w:val="29"/>
        </w:numPr>
        <w:spacing w:after="0" w:line="259" w:lineRule="auto"/>
        <w:jc w:val="both"/>
        <w:rPr>
          <w:rFonts w:cstheme="minorHAnsi"/>
          <w:i/>
        </w:rPr>
      </w:pPr>
      <w:r w:rsidRPr="002B2439">
        <w:rPr>
          <w:rFonts w:cstheme="minorHAnsi"/>
        </w:rPr>
        <w:t xml:space="preserve">[uczestnik obozu] oceny, czy osoba zgłoszona (kandydat) może wziąć udział w </w:t>
      </w:r>
      <w:r w:rsidR="00BC3CA8">
        <w:rPr>
          <w:rFonts w:cstheme="minorHAnsi"/>
        </w:rPr>
        <w:t xml:space="preserve">półkoloniach „Ferie za 3” </w:t>
      </w:r>
    </w:p>
    <w:p w14:paraId="451319C7" w14:textId="77777777" w:rsidR="005A7318" w:rsidRPr="002B2439" w:rsidRDefault="005A7318" w:rsidP="005A7318">
      <w:pPr>
        <w:spacing w:before="120"/>
        <w:rPr>
          <w:rFonts w:cstheme="minorHAnsi"/>
        </w:rPr>
      </w:pPr>
      <w:r w:rsidRPr="002B2439">
        <w:rPr>
          <w:rFonts w:cstheme="minorHAnsi"/>
        </w:rPr>
        <w:lastRenderedPageBreak/>
        <w:t xml:space="preserve">- po zawarciu umowy: </w:t>
      </w:r>
    </w:p>
    <w:p w14:paraId="08D0BC91" w14:textId="400B5C96" w:rsidR="005A7318" w:rsidRPr="002B2439" w:rsidRDefault="005A7318" w:rsidP="005A7318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cstheme="minorHAnsi"/>
        </w:rPr>
      </w:pPr>
      <w:r w:rsidRPr="002B2439">
        <w:rPr>
          <w:rFonts w:cstheme="minorHAnsi"/>
        </w:rPr>
        <w:t xml:space="preserve">[przedstawiciel ustawowy/opiekun prawny] realizacji umowy o udział w </w:t>
      </w:r>
      <w:r w:rsidR="00BC3CA8">
        <w:rPr>
          <w:rFonts w:cstheme="minorHAnsi"/>
        </w:rPr>
        <w:t>półkoloniach „Ferie za 3”</w:t>
      </w:r>
    </w:p>
    <w:p w14:paraId="4ADEAEE9" w14:textId="77777777" w:rsidR="005A7318" w:rsidRPr="002B2439" w:rsidRDefault="005A7318" w:rsidP="005A7318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cstheme="minorHAnsi"/>
        </w:rPr>
      </w:pPr>
      <w:r w:rsidRPr="002B2439">
        <w:rPr>
          <w:rFonts w:cstheme="minorHAnsi"/>
        </w:rPr>
        <w:t xml:space="preserve">[uczestnik </w:t>
      </w:r>
      <w:r w:rsidR="00BC3CA8">
        <w:rPr>
          <w:rFonts w:cstheme="minorHAnsi"/>
        </w:rPr>
        <w:t>półkolonii</w:t>
      </w:r>
      <w:r w:rsidRPr="002B2439">
        <w:rPr>
          <w:rFonts w:cstheme="minorHAnsi"/>
        </w:rPr>
        <w:t xml:space="preserve">] zapewnienie bezpieczeństwa i ochrony zdrowia uczestników </w:t>
      </w:r>
      <w:r w:rsidR="00BC3CA8">
        <w:rPr>
          <w:rFonts w:cstheme="minorHAnsi"/>
        </w:rPr>
        <w:t>półkolonii</w:t>
      </w:r>
    </w:p>
    <w:p w14:paraId="5BE90F3D" w14:textId="77777777" w:rsidR="005A7318" w:rsidRPr="002B2439" w:rsidRDefault="005A7318" w:rsidP="005A7318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cstheme="minorHAnsi"/>
        </w:rPr>
      </w:pPr>
      <w:r w:rsidRPr="002B2439">
        <w:rPr>
          <w:rFonts w:cstheme="minorHAnsi"/>
        </w:rPr>
        <w:t>[przedstawiciel ustawowy/opiekun prawny] prowadzenia prawnie wymaganej sprawozdawczości finansowej</w:t>
      </w:r>
    </w:p>
    <w:p w14:paraId="16FA74E6" w14:textId="77777777" w:rsidR="005A7318" w:rsidRPr="002B2439" w:rsidRDefault="005A7318" w:rsidP="005A7318">
      <w:pPr>
        <w:pStyle w:val="Akapitzlist"/>
        <w:numPr>
          <w:ilvl w:val="0"/>
          <w:numId w:val="26"/>
        </w:numPr>
        <w:spacing w:after="0" w:line="259" w:lineRule="auto"/>
        <w:jc w:val="both"/>
        <w:rPr>
          <w:rFonts w:cstheme="minorHAnsi"/>
        </w:rPr>
      </w:pPr>
      <w:r w:rsidRPr="002B2439">
        <w:rPr>
          <w:rFonts w:cstheme="minorHAnsi"/>
        </w:rPr>
        <w:t xml:space="preserve">[przedstawiciel ustawowy/opiekun prawny </w:t>
      </w:r>
      <w:r>
        <w:rPr>
          <w:rFonts w:cstheme="minorHAnsi"/>
        </w:rPr>
        <w:t>i</w:t>
      </w:r>
      <w:r w:rsidRPr="002B2439">
        <w:rPr>
          <w:rFonts w:cstheme="minorHAnsi"/>
        </w:rPr>
        <w:t xml:space="preserve"> uczestnik </w:t>
      </w:r>
      <w:r w:rsidR="00BC3CA8">
        <w:rPr>
          <w:rFonts w:cstheme="minorHAnsi"/>
        </w:rPr>
        <w:t>półkolonii</w:t>
      </w:r>
      <w:r w:rsidRPr="002B2439">
        <w:rPr>
          <w:rFonts w:cstheme="minorHAnsi"/>
        </w:rPr>
        <w:t>] ustalenia, dochodzenia i obrony potencjalnych roszczeń</w:t>
      </w:r>
    </w:p>
    <w:p w14:paraId="216357F3" w14:textId="77777777" w:rsidR="005A7318" w:rsidRPr="002B2439" w:rsidRDefault="005A7318" w:rsidP="005A7318">
      <w:pPr>
        <w:spacing w:before="240"/>
        <w:rPr>
          <w:rFonts w:cstheme="minorHAnsi"/>
        </w:rPr>
      </w:pPr>
      <w:r w:rsidRPr="002B2439">
        <w:rPr>
          <w:rFonts w:cstheme="minorHAnsi"/>
        </w:rPr>
        <w:t>Dane osobowe są przetwarzane – odpowiednio – na podstawie:</w:t>
      </w:r>
    </w:p>
    <w:p w14:paraId="7B31C82F" w14:textId="77777777" w:rsidR="005A7318" w:rsidRPr="005A7318" w:rsidRDefault="005A7318" w:rsidP="005A7318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cstheme="minorHAnsi"/>
        </w:rPr>
      </w:pPr>
      <w:r w:rsidRPr="005A7318">
        <w:rPr>
          <w:rFonts w:cstheme="minorHAnsi"/>
        </w:rPr>
        <w:t xml:space="preserve">art. 6 ust. 1 lit. b) </w:t>
      </w:r>
      <w:proofErr w:type="spellStart"/>
      <w:r w:rsidRPr="005A7318">
        <w:rPr>
          <w:rFonts w:cstheme="minorHAnsi"/>
          <w:i/>
        </w:rPr>
        <w:t>rodo</w:t>
      </w:r>
      <w:proofErr w:type="spellEnd"/>
      <w:r w:rsidRPr="005A7318">
        <w:rPr>
          <w:rFonts w:cstheme="minorHAnsi"/>
        </w:rPr>
        <w:t xml:space="preserve"> (tj. działania podjęte przed zawarciem umowy oraz realizacja umowy, której stroną jest osoba, której dane dotyczą).</w:t>
      </w:r>
    </w:p>
    <w:p w14:paraId="3FD9BB25" w14:textId="77777777" w:rsidR="005A7318" w:rsidRPr="005A7318" w:rsidRDefault="005A7318" w:rsidP="005A7318">
      <w:pPr>
        <w:pStyle w:val="Akapitzlist"/>
        <w:numPr>
          <w:ilvl w:val="0"/>
          <w:numId w:val="27"/>
        </w:numPr>
        <w:spacing w:after="0" w:line="259" w:lineRule="auto"/>
        <w:jc w:val="both"/>
        <w:rPr>
          <w:rFonts w:cstheme="minorHAnsi"/>
        </w:rPr>
      </w:pPr>
      <w:r w:rsidRPr="005A7318">
        <w:rPr>
          <w:rFonts w:cstheme="minorHAnsi"/>
        </w:rPr>
        <w:t xml:space="preserve">art. 6 ust. 1 lit. a </w:t>
      </w:r>
      <w:proofErr w:type="spellStart"/>
      <w:r w:rsidRPr="005A7318">
        <w:rPr>
          <w:rFonts w:cstheme="minorHAnsi"/>
          <w:i/>
        </w:rPr>
        <w:t>rodo</w:t>
      </w:r>
      <w:proofErr w:type="spellEnd"/>
      <w:r w:rsidRPr="005A7318">
        <w:rPr>
          <w:rFonts w:cstheme="minorHAnsi"/>
        </w:rPr>
        <w:t xml:space="preserve"> oraz art. 9 ust. 2 lit. a </w:t>
      </w:r>
      <w:proofErr w:type="spellStart"/>
      <w:r w:rsidRPr="005A7318">
        <w:rPr>
          <w:rFonts w:cstheme="minorHAnsi"/>
          <w:i/>
        </w:rPr>
        <w:t>rodo</w:t>
      </w:r>
      <w:proofErr w:type="spellEnd"/>
      <w:r w:rsidRPr="005A7318">
        <w:rPr>
          <w:rFonts w:cstheme="minorHAnsi"/>
        </w:rPr>
        <w:t xml:space="preserve"> w związku z art. 92k</w:t>
      </w:r>
      <w:r w:rsidRPr="005A7318">
        <w:rPr>
          <w:rFonts w:cstheme="minorHAnsi"/>
          <w:i/>
        </w:rPr>
        <w:t xml:space="preserve"> Ustawy z dnia 7 września 1991 roku o systemie oświaty </w:t>
      </w:r>
      <w:r w:rsidRPr="005A7318">
        <w:rPr>
          <w:rFonts w:cstheme="minorHAnsi"/>
        </w:rPr>
        <w:t>(tj. zgoda).</w:t>
      </w:r>
    </w:p>
    <w:p w14:paraId="1EED4EE3" w14:textId="77777777" w:rsidR="005A7318" w:rsidRPr="005A7318" w:rsidRDefault="005A7318" w:rsidP="005A7318">
      <w:pPr>
        <w:pStyle w:val="Akapitzlist"/>
        <w:numPr>
          <w:ilvl w:val="0"/>
          <w:numId w:val="27"/>
        </w:numPr>
        <w:spacing w:after="0" w:line="259" w:lineRule="auto"/>
        <w:rPr>
          <w:rFonts w:cstheme="minorHAnsi"/>
        </w:rPr>
      </w:pPr>
      <w:r w:rsidRPr="005A7318">
        <w:rPr>
          <w:rFonts w:cstheme="minorHAnsi"/>
        </w:rPr>
        <w:t xml:space="preserve">art. 6. ust. 1 lit. c) </w:t>
      </w:r>
      <w:proofErr w:type="spellStart"/>
      <w:r w:rsidRPr="005A7318">
        <w:rPr>
          <w:rFonts w:cstheme="minorHAnsi"/>
          <w:i/>
        </w:rPr>
        <w:t>rodo</w:t>
      </w:r>
      <w:proofErr w:type="spellEnd"/>
      <w:r w:rsidRPr="005A7318">
        <w:rPr>
          <w:rFonts w:cstheme="minorHAnsi"/>
        </w:rPr>
        <w:t xml:space="preserve"> w związku z art. 86 § 1 </w:t>
      </w:r>
      <w:r w:rsidRPr="005A7318">
        <w:rPr>
          <w:rFonts w:cstheme="minorHAnsi"/>
          <w:i/>
        </w:rPr>
        <w:t xml:space="preserve">Ustawy z dnia 29 sierpnia 1997 roku Ordynacja podatkowa </w:t>
      </w:r>
      <w:r w:rsidRPr="005A7318">
        <w:rPr>
          <w:rFonts w:cstheme="minorHAnsi"/>
        </w:rPr>
        <w:t xml:space="preserve">oraz art. 74 ust. 2 </w:t>
      </w:r>
      <w:r w:rsidRPr="005A7318">
        <w:rPr>
          <w:rFonts w:cstheme="minorHAnsi"/>
          <w:i/>
        </w:rPr>
        <w:t xml:space="preserve">Ustawy z dnia 29 września 2004 roku o rachunkowości </w:t>
      </w:r>
      <w:r w:rsidRPr="005A7318">
        <w:rPr>
          <w:rFonts w:cstheme="minorHAnsi"/>
        </w:rPr>
        <w:t xml:space="preserve"> (tj. realizacja obowiązku prawnego)</w:t>
      </w:r>
    </w:p>
    <w:p w14:paraId="10F82925" w14:textId="77777777" w:rsidR="005A7318" w:rsidRPr="005A7318" w:rsidRDefault="005A7318" w:rsidP="005A7318">
      <w:pPr>
        <w:pStyle w:val="Akapitzlist"/>
        <w:numPr>
          <w:ilvl w:val="0"/>
          <w:numId w:val="27"/>
        </w:numPr>
        <w:spacing w:before="240" w:after="0" w:line="259" w:lineRule="auto"/>
        <w:rPr>
          <w:rFonts w:cstheme="minorHAnsi"/>
        </w:rPr>
      </w:pPr>
      <w:r w:rsidRPr="005A7318">
        <w:rPr>
          <w:rFonts w:cstheme="minorHAnsi"/>
        </w:rPr>
        <w:t>art. 6. ust. 1 lit. f) (tj. prawnie uzasadniony interes administratora danych) oraz art. 9. ust. 2 lit f) (tj. roszczenia)</w:t>
      </w:r>
    </w:p>
    <w:p w14:paraId="1B4F1948" w14:textId="77777777" w:rsidR="005A7318" w:rsidRPr="002B2439" w:rsidRDefault="005A7318" w:rsidP="005A7318">
      <w:pPr>
        <w:spacing w:before="240"/>
        <w:jc w:val="both"/>
        <w:rPr>
          <w:rFonts w:cstheme="minorHAnsi"/>
        </w:rPr>
      </w:pPr>
      <w:r w:rsidRPr="002B2439">
        <w:rPr>
          <w:rFonts w:cstheme="minorHAnsi"/>
          <w:b/>
        </w:rPr>
        <w:t>Podanie danych jest dobrowolne</w:t>
      </w:r>
      <w:r w:rsidRPr="002B2439">
        <w:rPr>
          <w:rFonts w:cstheme="minorHAnsi"/>
        </w:rPr>
        <w:t>, jednak odmowa ich podania  w zakresie określonym w w/w przepisach uniemożliwi zawarcie umowy i udział w obozie, gdyż ich przetwarzanie jest obowiązkiem nałożonym na administratora przepisami prawa.</w:t>
      </w:r>
    </w:p>
    <w:p w14:paraId="44899268" w14:textId="77777777" w:rsidR="005A7318" w:rsidRPr="002B2439" w:rsidRDefault="005A7318" w:rsidP="005A7318">
      <w:pPr>
        <w:spacing w:before="240"/>
        <w:rPr>
          <w:rFonts w:cstheme="minorHAnsi"/>
          <w:b/>
        </w:rPr>
      </w:pPr>
      <w:r w:rsidRPr="002B2439">
        <w:rPr>
          <w:rFonts w:cstheme="minorHAnsi"/>
          <w:b/>
        </w:rPr>
        <w:t>Dane będą przetwarzane – odpowiednio dla celów - przez okres:</w:t>
      </w:r>
    </w:p>
    <w:p w14:paraId="6CC282E9" w14:textId="77777777" w:rsidR="005A7318" w:rsidRPr="002B2439" w:rsidRDefault="005A7318" w:rsidP="005A7318">
      <w:pPr>
        <w:spacing w:before="240"/>
        <w:rPr>
          <w:rFonts w:cstheme="minorHAnsi"/>
        </w:rPr>
      </w:pPr>
      <w:r w:rsidRPr="002B2439">
        <w:rPr>
          <w:rFonts w:cstheme="minorHAnsi"/>
          <w:b/>
        </w:rPr>
        <w:t xml:space="preserve">- </w:t>
      </w:r>
      <w:r w:rsidRPr="002B2439">
        <w:rPr>
          <w:rFonts w:cstheme="minorHAnsi"/>
        </w:rPr>
        <w:t xml:space="preserve">przed zawarciem umowy: </w:t>
      </w:r>
    </w:p>
    <w:p w14:paraId="7D250A65" w14:textId="77777777" w:rsidR="005A7318" w:rsidRPr="002B2439" w:rsidRDefault="005A7318" w:rsidP="005A7318">
      <w:pPr>
        <w:pStyle w:val="Akapitzlist"/>
        <w:numPr>
          <w:ilvl w:val="0"/>
          <w:numId w:val="30"/>
        </w:numPr>
        <w:spacing w:before="120" w:after="0" w:line="259" w:lineRule="auto"/>
        <w:ind w:left="714" w:hanging="357"/>
        <w:jc w:val="both"/>
        <w:rPr>
          <w:rFonts w:cstheme="minorHAnsi"/>
        </w:rPr>
      </w:pPr>
      <w:r w:rsidRPr="002B2439">
        <w:rPr>
          <w:rFonts w:cstheme="minorHAnsi"/>
        </w:rPr>
        <w:t xml:space="preserve">przez okres działań mających na celu zawarcie umowy oraz ocenę kwalifikacji kandydata do udziału w </w:t>
      </w:r>
      <w:r w:rsidR="00BC3CA8">
        <w:rPr>
          <w:rFonts w:cstheme="minorHAnsi"/>
        </w:rPr>
        <w:t xml:space="preserve">półkoloniach </w:t>
      </w:r>
    </w:p>
    <w:p w14:paraId="110CB84F" w14:textId="77777777" w:rsidR="005A7318" w:rsidRPr="002B2439" w:rsidRDefault="005A7318" w:rsidP="005A7318">
      <w:pPr>
        <w:pStyle w:val="Akapitzlist"/>
        <w:numPr>
          <w:ilvl w:val="0"/>
          <w:numId w:val="30"/>
        </w:numPr>
        <w:spacing w:before="120" w:after="0" w:line="259" w:lineRule="auto"/>
        <w:ind w:left="714" w:hanging="357"/>
        <w:jc w:val="both"/>
        <w:rPr>
          <w:rFonts w:cstheme="minorHAnsi"/>
        </w:rPr>
      </w:pPr>
      <w:r w:rsidRPr="002B2439">
        <w:rPr>
          <w:rFonts w:cstheme="minorHAnsi"/>
        </w:rPr>
        <w:t xml:space="preserve">do upłynięcia okresu przedawnienia roszczeń wskazanego w </w:t>
      </w:r>
      <w:r w:rsidRPr="002B2439">
        <w:rPr>
          <w:rFonts w:cstheme="minorHAnsi"/>
          <w:i/>
        </w:rPr>
        <w:t>Ustawie z dnia 23 kwietnia 1964 roku Kodeks cywilny</w:t>
      </w:r>
      <w:r w:rsidRPr="002B2439">
        <w:rPr>
          <w:rFonts w:cstheme="minorHAnsi"/>
        </w:rPr>
        <w:t>.</w:t>
      </w:r>
    </w:p>
    <w:p w14:paraId="30076CAB" w14:textId="77777777" w:rsidR="005A7318" w:rsidRPr="002B2439" w:rsidRDefault="005A7318" w:rsidP="005A7318">
      <w:pPr>
        <w:spacing w:before="240"/>
        <w:rPr>
          <w:rFonts w:cstheme="minorHAnsi"/>
        </w:rPr>
      </w:pPr>
      <w:r w:rsidRPr="002B2439">
        <w:rPr>
          <w:rFonts w:cstheme="minorHAnsi"/>
        </w:rPr>
        <w:t>- po zawarciu umowy:</w:t>
      </w:r>
    </w:p>
    <w:p w14:paraId="27E097EA" w14:textId="77777777" w:rsidR="005A7318" w:rsidRPr="002B2439" w:rsidRDefault="005A7318" w:rsidP="005A7318">
      <w:pPr>
        <w:pStyle w:val="Akapitzlist"/>
        <w:numPr>
          <w:ilvl w:val="0"/>
          <w:numId w:val="28"/>
        </w:numPr>
        <w:spacing w:before="120" w:after="0" w:line="259" w:lineRule="auto"/>
        <w:ind w:left="777" w:hanging="357"/>
        <w:jc w:val="both"/>
        <w:rPr>
          <w:rFonts w:cstheme="minorHAnsi"/>
        </w:rPr>
      </w:pPr>
      <w:r w:rsidRPr="002B2439">
        <w:rPr>
          <w:rFonts w:cstheme="minorHAnsi"/>
        </w:rPr>
        <w:t xml:space="preserve">trwania  </w:t>
      </w:r>
      <w:r w:rsidR="00BC3CA8">
        <w:rPr>
          <w:rFonts w:cstheme="minorHAnsi"/>
        </w:rPr>
        <w:t>półkolonii</w:t>
      </w:r>
    </w:p>
    <w:p w14:paraId="6E30C3E5" w14:textId="77777777" w:rsidR="005A7318" w:rsidRPr="002B2439" w:rsidRDefault="005A7318" w:rsidP="005A7318">
      <w:pPr>
        <w:pStyle w:val="Akapitzlist"/>
        <w:numPr>
          <w:ilvl w:val="0"/>
          <w:numId w:val="28"/>
        </w:numPr>
        <w:spacing w:after="0" w:line="259" w:lineRule="auto"/>
        <w:jc w:val="both"/>
        <w:rPr>
          <w:rFonts w:cstheme="minorHAnsi"/>
          <w:b/>
        </w:rPr>
      </w:pPr>
      <w:r w:rsidRPr="002B2439">
        <w:rPr>
          <w:rFonts w:cstheme="minorHAnsi"/>
        </w:rPr>
        <w:t xml:space="preserve">przez 5 lat i 30 dni od zakończenia </w:t>
      </w:r>
      <w:r w:rsidR="00BC3CA8">
        <w:rPr>
          <w:rFonts w:cstheme="minorHAnsi"/>
        </w:rPr>
        <w:t>półkolonii,</w:t>
      </w:r>
    </w:p>
    <w:p w14:paraId="5FD82ADD" w14:textId="77777777" w:rsidR="005A7318" w:rsidRPr="002B2439" w:rsidRDefault="005A7318" w:rsidP="005A7318">
      <w:pPr>
        <w:pStyle w:val="Akapitzlist"/>
        <w:numPr>
          <w:ilvl w:val="0"/>
          <w:numId w:val="28"/>
        </w:numPr>
        <w:spacing w:after="0" w:line="259" w:lineRule="auto"/>
        <w:jc w:val="both"/>
        <w:rPr>
          <w:rFonts w:cstheme="minorHAnsi"/>
          <w:b/>
        </w:rPr>
      </w:pPr>
      <w:r w:rsidRPr="002B2439">
        <w:rPr>
          <w:rFonts w:cstheme="minorHAnsi"/>
        </w:rPr>
        <w:t xml:space="preserve">przez 5 lat od zakończenia roku podatkowego, </w:t>
      </w:r>
    </w:p>
    <w:p w14:paraId="02F15819" w14:textId="77777777" w:rsidR="005A7318" w:rsidRPr="002B2439" w:rsidRDefault="005A7318" w:rsidP="005A7318">
      <w:pPr>
        <w:pStyle w:val="Akapitzlist"/>
        <w:numPr>
          <w:ilvl w:val="0"/>
          <w:numId w:val="28"/>
        </w:numPr>
        <w:spacing w:after="0" w:line="259" w:lineRule="auto"/>
        <w:jc w:val="both"/>
        <w:rPr>
          <w:rFonts w:cstheme="minorHAnsi"/>
          <w:b/>
        </w:rPr>
      </w:pPr>
      <w:r w:rsidRPr="002B2439">
        <w:rPr>
          <w:rFonts w:cstheme="minorHAnsi"/>
        </w:rPr>
        <w:t xml:space="preserve">do upłynięcia okresu przedawnienia roszczeń wskazanego w </w:t>
      </w:r>
      <w:r w:rsidRPr="002B2439">
        <w:rPr>
          <w:rFonts w:cstheme="minorHAnsi"/>
          <w:i/>
        </w:rPr>
        <w:t>Ustawie z dnia 23 kwietnia 1964 roku Kodeks cywilny</w:t>
      </w:r>
      <w:r w:rsidRPr="002B2439">
        <w:rPr>
          <w:rFonts w:cstheme="minorHAnsi"/>
        </w:rPr>
        <w:t>.</w:t>
      </w:r>
    </w:p>
    <w:p w14:paraId="7FCD7B90" w14:textId="77777777" w:rsidR="005A7318" w:rsidRPr="002B2439" w:rsidRDefault="005A7318" w:rsidP="00C402A6">
      <w:pPr>
        <w:spacing w:before="240"/>
        <w:jc w:val="both"/>
        <w:rPr>
          <w:rFonts w:cstheme="minorHAnsi"/>
        </w:rPr>
      </w:pPr>
      <w:r w:rsidRPr="002B2439">
        <w:rPr>
          <w:rFonts w:cstheme="minorHAnsi"/>
          <w:b/>
        </w:rPr>
        <w:t xml:space="preserve">W określonych w </w:t>
      </w:r>
      <w:proofErr w:type="spellStart"/>
      <w:r w:rsidRPr="002B2439">
        <w:rPr>
          <w:rFonts w:cstheme="minorHAnsi"/>
          <w:b/>
          <w:i/>
        </w:rPr>
        <w:t>rodo</w:t>
      </w:r>
      <w:proofErr w:type="spellEnd"/>
      <w:r w:rsidRPr="002B2439">
        <w:rPr>
          <w:rFonts w:cstheme="minorHAnsi"/>
          <w:b/>
        </w:rPr>
        <w:t xml:space="preserve"> przypadkach przedstawiciel ustawowy/opiekun prawny, a także kandydat/uczestnik w imieniu którego działa przedstawiciel ustawowy/opiekun prawny może skorzystać z prawa - w stosunku do danych go dotyczących</w:t>
      </w:r>
      <w:r w:rsidRPr="002B2439">
        <w:rPr>
          <w:rFonts w:cstheme="minorHAnsi"/>
        </w:rPr>
        <w:t xml:space="preserve">: dostępu do danych, sprostowania danych, usunięcia danych, ograniczenia przetwarzania, przenoszenia danych oraz wniesienia sprzeciwu wobec przetwarzania danych na podstawie Art. 6 ust. 1 lit. f) </w:t>
      </w:r>
      <w:proofErr w:type="spellStart"/>
      <w:r w:rsidRPr="002B2439">
        <w:rPr>
          <w:rFonts w:cstheme="minorHAnsi"/>
          <w:i/>
        </w:rPr>
        <w:t>rodo</w:t>
      </w:r>
      <w:proofErr w:type="spellEnd"/>
      <w:r w:rsidRPr="002B2439">
        <w:rPr>
          <w:rFonts w:cstheme="minorHAnsi"/>
        </w:rPr>
        <w:t xml:space="preserve">. Pełnoletni kandydat/uczestnik może samodzielnie realizować ww. prawa. </w:t>
      </w:r>
    </w:p>
    <w:p w14:paraId="090A4445" w14:textId="77777777" w:rsidR="005A7318" w:rsidRPr="002B2439" w:rsidRDefault="005A7318" w:rsidP="00C402A6">
      <w:pPr>
        <w:spacing w:before="240"/>
        <w:jc w:val="both"/>
        <w:rPr>
          <w:rFonts w:cstheme="minorHAnsi"/>
        </w:rPr>
      </w:pPr>
      <w:r w:rsidRPr="002B2439">
        <w:rPr>
          <w:rFonts w:cstheme="minorHAnsi"/>
        </w:rPr>
        <w:lastRenderedPageBreak/>
        <w:t xml:space="preserve">Kandydat/uczestnik w imieniu którego działa przedstawiciel ustawowy/opiekun prawny może wycofać zgodę na przetwarzanie jego danych osobowych w celu zapewnienia bezpieczeństwa i ochrony zdrowia. Pełnoletni kandydat/uczestnik może samodzielnie realizować ww. prawo. Wycofanie zgody nie wpływa na zgodność z prawem przetwarzania danych, którego dokonano przed wycofaniem zgody. Pomimo wycofania zgody, dane kandydata/uczestnika będą nadal przetwarzane w zakresie w jakim jest to niezbędne dla realizacji uprawnień i obowiązków wynikających z prawa, w szczególności w celu ustalenia, dochodzenia i obrony potencjalnych roszczeń. </w:t>
      </w:r>
    </w:p>
    <w:p w14:paraId="69E9C655" w14:textId="77777777" w:rsidR="005A7318" w:rsidRPr="002B2439" w:rsidRDefault="005A7318" w:rsidP="005A7318">
      <w:pPr>
        <w:spacing w:before="240"/>
        <w:rPr>
          <w:rFonts w:cstheme="minorHAnsi"/>
        </w:rPr>
      </w:pPr>
      <w:r w:rsidRPr="002B2439">
        <w:rPr>
          <w:rFonts w:cstheme="minorHAnsi"/>
        </w:rPr>
        <w:t xml:space="preserve">Żądania wykonania powyższych praw należy kierować do </w:t>
      </w:r>
      <w:r w:rsidR="00BC3CA8">
        <w:rPr>
          <w:rFonts w:cstheme="minorHAnsi"/>
          <w:b/>
        </w:rPr>
        <w:t>Stowarzyszanie Uczniowski Klub Sportowy „ Siódemka” Sopot</w:t>
      </w:r>
    </w:p>
    <w:p w14:paraId="486A9EB8" w14:textId="77777777" w:rsidR="005A7318" w:rsidRPr="002B2439" w:rsidRDefault="005A7318" w:rsidP="005A7318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cstheme="minorHAnsi"/>
        </w:rPr>
      </w:pPr>
      <w:r w:rsidRPr="002B2439">
        <w:rPr>
          <w:rFonts w:cstheme="minorHAnsi"/>
        </w:rPr>
        <w:t xml:space="preserve">drogą elektroniczną: </w:t>
      </w:r>
    </w:p>
    <w:p w14:paraId="3D57CBA4" w14:textId="77777777" w:rsidR="005A7318" w:rsidRPr="002B2439" w:rsidRDefault="00BC3CA8" w:rsidP="005A7318">
      <w:pPr>
        <w:ind w:left="708"/>
        <w:rPr>
          <w:rFonts w:cstheme="minorHAnsi"/>
        </w:rPr>
      </w:pPr>
      <w:r>
        <w:rPr>
          <w:rStyle w:val="Hipercze"/>
          <w:rFonts w:cstheme="minorHAnsi"/>
        </w:rPr>
        <w:t>uks7.sopot.pl</w:t>
      </w:r>
    </w:p>
    <w:p w14:paraId="6C2C2166" w14:textId="77777777" w:rsidR="005A7318" w:rsidRPr="002B2439" w:rsidRDefault="005A7318" w:rsidP="005A7318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cstheme="minorHAnsi"/>
        </w:rPr>
      </w:pPr>
      <w:r w:rsidRPr="002B2439">
        <w:rPr>
          <w:rFonts w:cstheme="minorHAnsi"/>
        </w:rPr>
        <w:t>pocztą tradycyjną:</w:t>
      </w:r>
    </w:p>
    <w:p w14:paraId="740A498D" w14:textId="77777777" w:rsidR="005A7318" w:rsidRDefault="00BC3CA8" w:rsidP="00C402A6">
      <w:pPr>
        <w:spacing w:line="240" w:lineRule="auto"/>
        <w:ind w:left="708"/>
        <w:rPr>
          <w:rFonts w:cstheme="minorHAnsi"/>
          <w:b/>
        </w:rPr>
      </w:pPr>
      <w:r>
        <w:rPr>
          <w:rFonts w:cstheme="minorHAnsi"/>
          <w:b/>
        </w:rPr>
        <w:t>Stowarzyszenie Uczniowski Klub Sportowy „Siódemka” Sopot</w:t>
      </w:r>
    </w:p>
    <w:p w14:paraId="49B49E08" w14:textId="77777777" w:rsidR="00BC3CA8" w:rsidRDefault="00BC3CA8" w:rsidP="00C402A6">
      <w:pPr>
        <w:spacing w:line="240" w:lineRule="auto"/>
        <w:ind w:left="708"/>
        <w:rPr>
          <w:rFonts w:cstheme="minorHAnsi"/>
          <w:b/>
        </w:rPr>
      </w:pPr>
      <w:r>
        <w:rPr>
          <w:rFonts w:cstheme="minorHAnsi"/>
          <w:b/>
        </w:rPr>
        <w:t>Haffnera 55</w:t>
      </w:r>
    </w:p>
    <w:p w14:paraId="311F83D5" w14:textId="77777777" w:rsidR="00BC3CA8" w:rsidRPr="002B2439" w:rsidRDefault="00BC3CA8" w:rsidP="00C402A6">
      <w:pPr>
        <w:spacing w:line="240" w:lineRule="auto"/>
        <w:ind w:left="708"/>
        <w:rPr>
          <w:rFonts w:cstheme="minorHAnsi"/>
          <w:b/>
        </w:rPr>
      </w:pPr>
      <w:r>
        <w:rPr>
          <w:rFonts w:cstheme="minorHAnsi"/>
          <w:b/>
        </w:rPr>
        <w:t>81-715 Sopot</w:t>
      </w:r>
    </w:p>
    <w:p w14:paraId="21113D93" w14:textId="77777777" w:rsidR="005A7318" w:rsidRPr="002B2439" w:rsidRDefault="005A7318" w:rsidP="00C402A6">
      <w:pPr>
        <w:spacing w:before="240"/>
        <w:jc w:val="both"/>
        <w:rPr>
          <w:rFonts w:cstheme="minorHAnsi"/>
        </w:rPr>
      </w:pPr>
      <w:r w:rsidRPr="002B2439">
        <w:rPr>
          <w:rFonts w:cstheme="minorHAnsi"/>
          <w:b/>
        </w:rPr>
        <w:t>Dostęp do danych</w:t>
      </w:r>
      <w:r w:rsidRPr="002B2439">
        <w:rPr>
          <w:rFonts w:cstheme="minorHAnsi"/>
        </w:rPr>
        <w:t xml:space="preserve"> mają wyłącznie upoważnieni pracownicy oraz podwykonawcy (tzw. podmioty przetwarzające) tj. inne podmioty, którym administrator powierzył przetwarzanie danych w ramach świadczonych przez nie usług, i które to podmioty przetwarzają dane wyłącznie na polecenie, w imieniu i na rzecz administratora.</w:t>
      </w:r>
    </w:p>
    <w:p w14:paraId="2D73F6E9" w14:textId="77777777" w:rsidR="005A7318" w:rsidRPr="002B2439" w:rsidRDefault="005A7318" w:rsidP="00C402A6">
      <w:pPr>
        <w:spacing w:before="240"/>
        <w:jc w:val="both"/>
        <w:rPr>
          <w:rFonts w:cstheme="minorHAnsi"/>
          <w:i/>
        </w:rPr>
      </w:pPr>
      <w:r w:rsidRPr="002B2439">
        <w:rPr>
          <w:rFonts w:cstheme="minorHAnsi"/>
          <w:b/>
        </w:rPr>
        <w:t>Dane mogą być przekazywane</w:t>
      </w:r>
      <w:r w:rsidRPr="002B2439">
        <w:rPr>
          <w:rFonts w:cstheme="minorHAnsi"/>
        </w:rPr>
        <w:t xml:space="preserve"> do państw trzecich w przypadku korzystania przez administratora lub podwykonawców z narzędzi dostarczanych przez podmioty mające siedzibę lub infrastrukturę teleinformatyczną w tychże państwach. W takich wypadkach administrator lub podmiot przetwarzający zawiera z podmiotem świadczącym usługi w państwie trzecim umowę zawierającą standardowe klauzule ochrony danych przyjęte przez Komisję Europejską, o których mowa w art. 46 ust 2 lit. c) </w:t>
      </w:r>
      <w:proofErr w:type="spellStart"/>
      <w:r w:rsidRPr="002B2439">
        <w:rPr>
          <w:rFonts w:cstheme="minorHAnsi"/>
          <w:i/>
        </w:rPr>
        <w:t>rodo</w:t>
      </w:r>
      <w:proofErr w:type="spellEnd"/>
      <w:r w:rsidR="00F61ED6">
        <w:rPr>
          <w:rFonts w:cstheme="minorHAnsi"/>
          <w:i/>
        </w:rPr>
        <w:t>.</w:t>
      </w:r>
    </w:p>
    <w:p w14:paraId="54D41F8F" w14:textId="77777777" w:rsidR="005A7318" w:rsidRPr="002B2439" w:rsidRDefault="005A7318" w:rsidP="00C402A6">
      <w:pPr>
        <w:spacing w:before="240"/>
        <w:jc w:val="both"/>
        <w:rPr>
          <w:rFonts w:cstheme="minorHAnsi"/>
        </w:rPr>
      </w:pPr>
      <w:r w:rsidRPr="002B2439">
        <w:rPr>
          <w:rFonts w:cstheme="minorHAnsi"/>
          <w:b/>
        </w:rPr>
        <w:t xml:space="preserve">Dane </w:t>
      </w:r>
      <w:r w:rsidRPr="002B2439">
        <w:rPr>
          <w:rFonts w:cstheme="minorHAnsi"/>
          <w:b/>
          <w:u w:val="single"/>
        </w:rPr>
        <w:t>NIE</w:t>
      </w:r>
      <w:r w:rsidRPr="002B2439">
        <w:rPr>
          <w:rFonts w:cstheme="minorHAnsi"/>
          <w:b/>
        </w:rPr>
        <w:t xml:space="preserve"> są udostępniane</w:t>
      </w:r>
      <w:r w:rsidRPr="002B2439">
        <w:rPr>
          <w:rFonts w:cstheme="minorHAnsi"/>
        </w:rPr>
        <w:t xml:space="preserve"> stronom trzecim ani przekazywane do organizacji międzynarodowych.</w:t>
      </w:r>
    </w:p>
    <w:p w14:paraId="68CBA5C3" w14:textId="77777777" w:rsidR="005A7318" w:rsidRPr="002B2439" w:rsidRDefault="005A7318" w:rsidP="00C402A6">
      <w:pPr>
        <w:spacing w:before="240"/>
        <w:jc w:val="both"/>
        <w:rPr>
          <w:rFonts w:cstheme="minorHAnsi"/>
        </w:rPr>
      </w:pPr>
      <w:r w:rsidRPr="002B2439">
        <w:rPr>
          <w:rFonts w:cstheme="minorHAnsi"/>
        </w:rPr>
        <w:t xml:space="preserve">Administrator – w celu zapewnienia optymalnych warunków treningów – </w:t>
      </w:r>
      <w:r w:rsidRPr="002B2439">
        <w:rPr>
          <w:rFonts w:cstheme="minorHAnsi"/>
          <w:b/>
        </w:rPr>
        <w:t>profiluje</w:t>
      </w:r>
      <w:r w:rsidRPr="002B2439">
        <w:rPr>
          <w:rFonts w:cstheme="minorHAnsi"/>
        </w:rPr>
        <w:t xml:space="preserve"> uczestników. Każdy uczestnik zostanie przypisany do odpowiadającej mu grupy wiekowej (uczniowie</w:t>
      </w:r>
      <w:r w:rsidR="00BC3CA8">
        <w:rPr>
          <w:rFonts w:cstheme="minorHAnsi"/>
        </w:rPr>
        <w:t xml:space="preserve"> klas 1-2</w:t>
      </w:r>
      <w:r w:rsidRPr="002B2439">
        <w:rPr>
          <w:rFonts w:cstheme="minorHAnsi"/>
        </w:rPr>
        <w:t xml:space="preserve">, uczniowie </w:t>
      </w:r>
      <w:r w:rsidR="00BC3CA8">
        <w:rPr>
          <w:rFonts w:cstheme="minorHAnsi"/>
        </w:rPr>
        <w:t xml:space="preserve">klas 3-4 i 5-6 </w:t>
      </w:r>
      <w:r w:rsidRPr="002B2439">
        <w:rPr>
          <w:rFonts w:cstheme="minorHAnsi"/>
        </w:rPr>
        <w:t xml:space="preserve">) z uwzględnieniem jego indywidualnego poziomu zaawansowania. Administrator zastrzega możliwość zmiany wskazanej linii podziału. Ostateczny podział na grupy wiekowe uzależniony będzie od struktury wiekowej uczestników </w:t>
      </w:r>
      <w:r w:rsidR="00BC3CA8">
        <w:rPr>
          <w:rFonts w:cstheme="minorHAnsi"/>
        </w:rPr>
        <w:t>półkolonii</w:t>
      </w:r>
      <w:r w:rsidRPr="002B2439">
        <w:rPr>
          <w:rFonts w:cstheme="minorHAnsi"/>
        </w:rPr>
        <w:t>. Decyzję o zakwalifikowaniu do grup zaawansowania, w zależności od poziomu umiejętności poszczególnych uczestników, podej</w:t>
      </w:r>
      <w:r w:rsidR="00BC3CA8">
        <w:rPr>
          <w:rFonts w:cstheme="minorHAnsi"/>
        </w:rPr>
        <w:t xml:space="preserve">muje sztab trenerski i kierownik półkolonii. </w:t>
      </w:r>
    </w:p>
    <w:p w14:paraId="67A30A7F" w14:textId="77777777" w:rsidR="005A7318" w:rsidRPr="002B2439" w:rsidRDefault="005A7318" w:rsidP="00C402A6">
      <w:pPr>
        <w:spacing w:before="240"/>
        <w:jc w:val="both"/>
        <w:rPr>
          <w:rFonts w:cstheme="minorHAnsi"/>
        </w:rPr>
      </w:pPr>
      <w:r w:rsidRPr="002B2439">
        <w:rPr>
          <w:rFonts w:cstheme="minorHAnsi"/>
        </w:rPr>
        <w:t xml:space="preserve">Administrator </w:t>
      </w:r>
      <w:r w:rsidRPr="002B2439">
        <w:rPr>
          <w:rFonts w:cstheme="minorHAnsi"/>
          <w:u w:val="single"/>
        </w:rPr>
        <w:t>NIE</w:t>
      </w:r>
      <w:r w:rsidRPr="002B2439">
        <w:rPr>
          <w:rFonts w:cstheme="minorHAnsi"/>
        </w:rPr>
        <w:t xml:space="preserve"> podejmuje decyzji w sposób zautomatyzowany (np. przy użyciu algorytmów sztucznej inteligencji).</w:t>
      </w:r>
    </w:p>
    <w:p w14:paraId="74D6901C" w14:textId="77777777" w:rsidR="005A7318" w:rsidRPr="002B2439" w:rsidRDefault="005A7318" w:rsidP="00BC3CA8">
      <w:pPr>
        <w:spacing w:before="240"/>
        <w:jc w:val="both"/>
        <w:rPr>
          <w:rFonts w:cstheme="minorHAnsi"/>
        </w:rPr>
      </w:pPr>
      <w:r w:rsidRPr="002B2439">
        <w:rPr>
          <w:rFonts w:cstheme="minorHAnsi"/>
        </w:rPr>
        <w:t xml:space="preserve">Osobie, której dane dotyczą, o ile uzna ona, iż jej dane przetwarzane są z naruszeniem prawa, przysługuje </w:t>
      </w:r>
      <w:r w:rsidRPr="002B2439">
        <w:rPr>
          <w:rFonts w:cstheme="minorHAnsi"/>
          <w:b/>
        </w:rPr>
        <w:t>prawo</w:t>
      </w:r>
      <w:r w:rsidRPr="002B2439">
        <w:rPr>
          <w:rFonts w:cstheme="minorHAnsi"/>
        </w:rPr>
        <w:t xml:space="preserve"> złożenia skargi do Prezesa Urzędu Ochrony Danych Osobowych.</w:t>
      </w:r>
    </w:p>
    <w:p w14:paraId="66638A8A" w14:textId="77777777" w:rsidR="005A7318" w:rsidRPr="002B2439" w:rsidRDefault="005A7318" w:rsidP="00C402A6">
      <w:pPr>
        <w:jc w:val="both"/>
        <w:rPr>
          <w:rFonts w:cstheme="minorHAnsi"/>
        </w:rPr>
      </w:pPr>
      <w:r w:rsidRPr="002B2439">
        <w:rPr>
          <w:rFonts w:cstheme="minorHAnsi"/>
        </w:rPr>
        <w:lastRenderedPageBreak/>
        <w:t xml:space="preserve">Powyższa informacja została sporządzona w dwóch jednobrzmiących egzemplarzach, jednym dla przedstawiciela ustawowego/opiekuna prawnego a drugim dla Stowarzyszenia, </w:t>
      </w:r>
    </w:p>
    <w:p w14:paraId="13C6C074" w14:textId="77777777" w:rsidR="005A7318" w:rsidRPr="002B2439" w:rsidRDefault="005A7318" w:rsidP="005A7318">
      <w:pPr>
        <w:rPr>
          <w:rFonts w:cstheme="minorHAnsi"/>
        </w:rPr>
      </w:pPr>
    </w:p>
    <w:p w14:paraId="4AD1E055" w14:textId="77777777" w:rsidR="005A7318" w:rsidRPr="002B2439" w:rsidRDefault="005A7318" w:rsidP="005A7318">
      <w:pPr>
        <w:rPr>
          <w:rFonts w:cstheme="minorHAnsi"/>
        </w:rPr>
      </w:pPr>
      <w:r w:rsidRPr="002B2439">
        <w:rPr>
          <w:rFonts w:cstheme="minorHAnsi"/>
        </w:rPr>
        <w:t xml:space="preserve"> Oświadczam, że przeczytałem, zrozumiałem i przyjmuję powyższe informacje.</w:t>
      </w:r>
    </w:p>
    <w:p w14:paraId="7097ED93" w14:textId="77777777" w:rsidR="005A7318" w:rsidRPr="002B2439" w:rsidRDefault="005A7318" w:rsidP="005A7318">
      <w:pPr>
        <w:rPr>
          <w:rFonts w:cstheme="minorHAnsi"/>
        </w:rPr>
      </w:pPr>
    </w:p>
    <w:p w14:paraId="0F82124C" w14:textId="77777777" w:rsidR="005A7318" w:rsidRPr="002B2439" w:rsidRDefault="005A7318" w:rsidP="005A7318">
      <w:pPr>
        <w:rPr>
          <w:rFonts w:cstheme="minorHAnsi"/>
        </w:rPr>
      </w:pPr>
      <w:r w:rsidRPr="002B2439">
        <w:rPr>
          <w:rFonts w:cstheme="minorHAnsi"/>
        </w:rPr>
        <w:t>………………………………………………………………………………………………………………………………………………..</w:t>
      </w:r>
    </w:p>
    <w:p w14:paraId="0C04A4AF" w14:textId="77777777" w:rsidR="005A7318" w:rsidRPr="002B2439" w:rsidRDefault="005A7318" w:rsidP="005A7318">
      <w:pPr>
        <w:rPr>
          <w:rFonts w:cstheme="minorHAnsi"/>
        </w:rPr>
      </w:pPr>
      <w:r w:rsidRPr="002B2439">
        <w:rPr>
          <w:rFonts w:cstheme="minorHAnsi"/>
        </w:rPr>
        <w:t>Data, podpis (przedstawiciela ustawowego/opiekuna prawnego/pełnoletniego uczestnika)</w:t>
      </w:r>
    </w:p>
    <w:p w14:paraId="292E9475" w14:textId="77777777" w:rsidR="00301DC0" w:rsidRDefault="00301DC0" w:rsidP="001D1741">
      <w:pPr>
        <w:pStyle w:val="Defaul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B021FE5" w14:textId="77777777" w:rsidR="004150EB" w:rsidRDefault="004150EB" w:rsidP="00625EAE">
      <w:pPr>
        <w:pStyle w:val="Default"/>
        <w:rPr>
          <w:rFonts w:asciiTheme="minorHAnsi" w:hAnsiTheme="minorHAnsi" w:cstheme="minorHAnsi"/>
          <w:b/>
          <w:sz w:val="22"/>
          <w:szCs w:val="22"/>
          <w:lang w:val="pl-PL"/>
        </w:rPr>
      </w:pPr>
    </w:p>
    <w:sectPr w:rsidR="004150E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D90E9" w14:textId="77777777" w:rsidR="00D35AE4" w:rsidRDefault="00D35AE4" w:rsidP="00CE0068">
      <w:pPr>
        <w:spacing w:after="0" w:line="240" w:lineRule="auto"/>
      </w:pPr>
      <w:r>
        <w:separator/>
      </w:r>
    </w:p>
  </w:endnote>
  <w:endnote w:type="continuationSeparator" w:id="0">
    <w:p w14:paraId="71259818" w14:textId="77777777" w:rsidR="00D35AE4" w:rsidRDefault="00D35AE4" w:rsidP="00CE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871554"/>
      <w:docPartObj>
        <w:docPartGallery w:val="Page Numbers (Bottom of Page)"/>
        <w:docPartUnique/>
      </w:docPartObj>
    </w:sdtPr>
    <w:sdtEndPr/>
    <w:sdtContent>
      <w:p w14:paraId="53FE94DC" w14:textId="77777777" w:rsidR="008B3293" w:rsidRDefault="008B32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CA8">
          <w:rPr>
            <w:noProof/>
          </w:rPr>
          <w:t>10</w:t>
        </w:r>
        <w:r>
          <w:fldChar w:fldCharType="end"/>
        </w:r>
      </w:p>
    </w:sdtContent>
  </w:sdt>
  <w:p w14:paraId="68A194C9" w14:textId="77777777" w:rsidR="008B3293" w:rsidRDefault="008B32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16403" w14:textId="77777777" w:rsidR="00D35AE4" w:rsidRDefault="00D35AE4" w:rsidP="00CE0068">
      <w:pPr>
        <w:spacing w:after="0" w:line="240" w:lineRule="auto"/>
      </w:pPr>
      <w:r>
        <w:separator/>
      </w:r>
    </w:p>
  </w:footnote>
  <w:footnote w:type="continuationSeparator" w:id="0">
    <w:p w14:paraId="17DB6D5A" w14:textId="77777777" w:rsidR="00D35AE4" w:rsidRDefault="00D35AE4" w:rsidP="00CE0068">
      <w:pPr>
        <w:spacing w:after="0" w:line="240" w:lineRule="auto"/>
      </w:pPr>
      <w:r>
        <w:continuationSeparator/>
      </w:r>
    </w:p>
  </w:footnote>
  <w:footnote w:id="1">
    <w:p w14:paraId="072E6DC7" w14:textId="77777777" w:rsidR="008B3293" w:rsidRDefault="008B3293">
      <w:pPr>
        <w:pStyle w:val="Tekstprzypisudolnego"/>
      </w:pPr>
      <w:r>
        <w:rPr>
          <w:rStyle w:val="Odwoanieprzypisudolnego"/>
        </w:rPr>
        <w:footnoteRef/>
      </w:r>
      <w:r>
        <w:t xml:space="preserve"> Nieprawidłowe skreślić.</w:t>
      </w:r>
    </w:p>
    <w:p w14:paraId="1B36181A" w14:textId="77777777" w:rsidR="008B3293" w:rsidRDefault="008B3293">
      <w:pPr>
        <w:pStyle w:val="Tekstprzypisudolnego"/>
      </w:pPr>
      <w:r>
        <w:t>Objaśnienie: Przedstawicielem ustawowym dziecka</w:t>
      </w:r>
      <w:r w:rsidRPr="00137264">
        <w:t xml:space="preserve"> </w:t>
      </w:r>
      <w:r>
        <w:t>jest rodzic. Opiekunem prawnym jest osoba sprawująca opiekę nad dzieckiem na podstawie orzeczenia sądu opiekuńczego.</w:t>
      </w:r>
    </w:p>
  </w:footnote>
  <w:footnote w:id="2">
    <w:p w14:paraId="054768C1" w14:textId="77777777" w:rsidR="008B3293" w:rsidRDefault="008B3293" w:rsidP="0036333C">
      <w:pPr>
        <w:pStyle w:val="Tekstprzypisudolnego"/>
      </w:pPr>
      <w:r>
        <w:rPr>
          <w:rStyle w:val="Odwoanieprzypisudolnego"/>
        </w:rPr>
        <w:footnoteRef/>
      </w:r>
      <w:r>
        <w:t xml:space="preserve"> Nieprawidłowe skreślić.</w:t>
      </w:r>
    </w:p>
    <w:p w14:paraId="1F8A5648" w14:textId="77777777" w:rsidR="008B3293" w:rsidRDefault="008B3293" w:rsidP="0036333C">
      <w:pPr>
        <w:pStyle w:val="Tekstprzypisudolnego"/>
      </w:pPr>
      <w:r>
        <w:t>Objaśnienie: Przedstawicielem ustawowym dziecka</w:t>
      </w:r>
      <w:r w:rsidRPr="00137264">
        <w:t xml:space="preserve"> </w:t>
      </w:r>
      <w:r>
        <w:t>jest rodzic. Opiekunem prawnym jest osoba sprawująca opiekę nad dzieckiem na podstawie orzeczenia sądu opiekuńczego.</w:t>
      </w:r>
    </w:p>
  </w:footnote>
  <w:footnote w:id="3">
    <w:p w14:paraId="191CDB67" w14:textId="77777777" w:rsidR="008B3293" w:rsidRDefault="008B3293">
      <w:pPr>
        <w:pStyle w:val="Tekstprzypisudolnego"/>
      </w:pPr>
      <w:r>
        <w:rPr>
          <w:rStyle w:val="Odwoanieprzypisudolnego"/>
        </w:rPr>
        <w:footnoteRef/>
      </w:r>
      <w:r>
        <w:t xml:space="preserve"> Nieprawidłowe skreślić.</w:t>
      </w:r>
    </w:p>
  </w:footnote>
  <w:footnote w:id="4">
    <w:p w14:paraId="0319D0B1" w14:textId="77777777" w:rsidR="008B3293" w:rsidRDefault="008B3293" w:rsidP="00F16A43">
      <w:pPr>
        <w:pStyle w:val="Tekstprzypisudolnego"/>
      </w:pPr>
      <w:r>
        <w:rPr>
          <w:rStyle w:val="Odwoanieprzypisudolnego"/>
        </w:rPr>
        <w:footnoteRef/>
      </w:r>
      <w:r>
        <w:t xml:space="preserve"> Nieprawidłowe skreślić.</w:t>
      </w:r>
    </w:p>
    <w:p w14:paraId="1067DAB7" w14:textId="77777777" w:rsidR="008B3293" w:rsidRDefault="008B3293" w:rsidP="00F16A43">
      <w:pPr>
        <w:pStyle w:val="Tekstprzypisudolnego"/>
      </w:pPr>
      <w:r>
        <w:t>Objaśnienie: Przedstawicielem ustawowym dziecka</w:t>
      </w:r>
      <w:r w:rsidRPr="00137264">
        <w:t xml:space="preserve"> </w:t>
      </w:r>
      <w:r>
        <w:t>jest rodzic. Opiekunem prawnym jest osoba sprawująca opiekę nad dzieckiem na podstawie orzeczenia sądu opiekuńczego.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9CC2" w14:textId="77777777" w:rsidR="008B3293" w:rsidRPr="0076190A" w:rsidRDefault="008B3293" w:rsidP="0076190A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1C75197"/>
    <w:multiLevelType w:val="hybridMultilevel"/>
    <w:tmpl w:val="6164BD18"/>
    <w:lvl w:ilvl="0" w:tplc="F6D636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351"/>
    <w:multiLevelType w:val="hybridMultilevel"/>
    <w:tmpl w:val="BA18A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032"/>
    <w:multiLevelType w:val="hybridMultilevel"/>
    <w:tmpl w:val="F280DC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05F4A"/>
    <w:multiLevelType w:val="hybridMultilevel"/>
    <w:tmpl w:val="E356F0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F4CB0"/>
    <w:multiLevelType w:val="hybridMultilevel"/>
    <w:tmpl w:val="7B6EAC3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8C4B22"/>
    <w:multiLevelType w:val="hybridMultilevel"/>
    <w:tmpl w:val="3B5CB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22354"/>
    <w:multiLevelType w:val="hybridMultilevel"/>
    <w:tmpl w:val="0D806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854AE"/>
    <w:multiLevelType w:val="hybridMultilevel"/>
    <w:tmpl w:val="89D06FE4"/>
    <w:lvl w:ilvl="0" w:tplc="A606A36A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1066F6"/>
    <w:multiLevelType w:val="hybridMultilevel"/>
    <w:tmpl w:val="5480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382A"/>
    <w:multiLevelType w:val="hybridMultilevel"/>
    <w:tmpl w:val="E27664FA"/>
    <w:lvl w:ilvl="0" w:tplc="26C22E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629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A8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D01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8B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86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25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F8D1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E05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6FB26FA"/>
    <w:multiLevelType w:val="hybridMultilevel"/>
    <w:tmpl w:val="0D3ACC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6A1CFC"/>
    <w:multiLevelType w:val="hybridMultilevel"/>
    <w:tmpl w:val="F030E78E"/>
    <w:lvl w:ilvl="0" w:tplc="0415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28D945AC"/>
    <w:multiLevelType w:val="hybridMultilevel"/>
    <w:tmpl w:val="54804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25EAF"/>
    <w:multiLevelType w:val="hybridMultilevel"/>
    <w:tmpl w:val="4140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B07CC"/>
    <w:multiLevelType w:val="hybridMultilevel"/>
    <w:tmpl w:val="781419BA"/>
    <w:lvl w:ilvl="0" w:tplc="512EB7BE">
      <w:start w:val="1"/>
      <w:numFmt w:val="bullet"/>
      <w:lvlText w:val="□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3518C"/>
    <w:multiLevelType w:val="hybridMultilevel"/>
    <w:tmpl w:val="7CBCB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ED72DE"/>
    <w:multiLevelType w:val="hybridMultilevel"/>
    <w:tmpl w:val="FC0E5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24956"/>
    <w:multiLevelType w:val="hybridMultilevel"/>
    <w:tmpl w:val="1586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87A"/>
    <w:multiLevelType w:val="hybridMultilevel"/>
    <w:tmpl w:val="AC943E0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BC2BA3"/>
    <w:multiLevelType w:val="hybridMultilevel"/>
    <w:tmpl w:val="4D701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639FB"/>
    <w:multiLevelType w:val="hybridMultilevel"/>
    <w:tmpl w:val="01DCD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40A93"/>
    <w:multiLevelType w:val="hybridMultilevel"/>
    <w:tmpl w:val="0628AE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937BA5"/>
    <w:multiLevelType w:val="hybridMultilevel"/>
    <w:tmpl w:val="7ADE12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0F96344"/>
    <w:multiLevelType w:val="hybridMultilevel"/>
    <w:tmpl w:val="2578CE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75119B"/>
    <w:multiLevelType w:val="hybridMultilevel"/>
    <w:tmpl w:val="3BF6D750"/>
    <w:lvl w:ilvl="0" w:tplc="A0A8FBC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8B45FEA"/>
    <w:multiLevelType w:val="hybridMultilevel"/>
    <w:tmpl w:val="B8681FC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8C612EC"/>
    <w:multiLevelType w:val="hybridMultilevel"/>
    <w:tmpl w:val="6FF0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43BB0"/>
    <w:multiLevelType w:val="hybridMultilevel"/>
    <w:tmpl w:val="1FC07B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87272C"/>
    <w:multiLevelType w:val="hybridMultilevel"/>
    <w:tmpl w:val="A9C8104C"/>
    <w:lvl w:ilvl="0" w:tplc="9154D052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EE575F5"/>
    <w:multiLevelType w:val="hybridMultilevel"/>
    <w:tmpl w:val="4D701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3"/>
  </w:num>
  <w:num w:numId="5">
    <w:abstractNumId w:val="19"/>
  </w:num>
  <w:num w:numId="6">
    <w:abstractNumId w:val="2"/>
  </w:num>
  <w:num w:numId="7">
    <w:abstractNumId w:val="29"/>
  </w:num>
  <w:num w:numId="8">
    <w:abstractNumId w:val="26"/>
  </w:num>
  <w:num w:numId="9">
    <w:abstractNumId w:val="15"/>
  </w:num>
  <w:num w:numId="10">
    <w:abstractNumId w:val="16"/>
  </w:num>
  <w:num w:numId="11">
    <w:abstractNumId w:val="21"/>
  </w:num>
  <w:num w:numId="12">
    <w:abstractNumId w:val="18"/>
  </w:num>
  <w:num w:numId="13">
    <w:abstractNumId w:val="20"/>
  </w:num>
  <w:num w:numId="14">
    <w:abstractNumId w:val="27"/>
  </w:num>
  <w:num w:numId="15">
    <w:abstractNumId w:val="4"/>
  </w:num>
  <w:num w:numId="16">
    <w:abstractNumId w:val="23"/>
  </w:num>
  <w:num w:numId="17">
    <w:abstractNumId w:val="6"/>
  </w:num>
  <w:num w:numId="18">
    <w:abstractNumId w:val="9"/>
  </w:num>
  <w:num w:numId="19">
    <w:abstractNumId w:val="7"/>
  </w:num>
  <w:num w:numId="20">
    <w:abstractNumId w:val="10"/>
  </w:num>
  <w:num w:numId="21">
    <w:abstractNumId w:val="14"/>
  </w:num>
  <w:num w:numId="22">
    <w:abstractNumId w:val="24"/>
  </w:num>
  <w:num w:numId="23">
    <w:abstractNumId w:val="5"/>
  </w:num>
  <w:num w:numId="24">
    <w:abstractNumId w:val="11"/>
  </w:num>
  <w:num w:numId="25">
    <w:abstractNumId w:val="3"/>
  </w:num>
  <w:num w:numId="26">
    <w:abstractNumId w:val="25"/>
  </w:num>
  <w:num w:numId="27">
    <w:abstractNumId w:val="22"/>
  </w:num>
  <w:num w:numId="28">
    <w:abstractNumId w:val="28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AC"/>
    <w:rsid w:val="00001CCC"/>
    <w:rsid w:val="00001DDF"/>
    <w:rsid w:val="00025712"/>
    <w:rsid w:val="00026076"/>
    <w:rsid w:val="00034A09"/>
    <w:rsid w:val="000538A4"/>
    <w:rsid w:val="0005657F"/>
    <w:rsid w:val="000568D8"/>
    <w:rsid w:val="00063CFB"/>
    <w:rsid w:val="00070862"/>
    <w:rsid w:val="000753DC"/>
    <w:rsid w:val="00085075"/>
    <w:rsid w:val="0008614E"/>
    <w:rsid w:val="0009082E"/>
    <w:rsid w:val="0009511F"/>
    <w:rsid w:val="000A61F5"/>
    <w:rsid w:val="000B28C2"/>
    <w:rsid w:val="000C5FA2"/>
    <w:rsid w:val="000C7822"/>
    <w:rsid w:val="000D2D88"/>
    <w:rsid w:val="000D5657"/>
    <w:rsid w:val="000F39F3"/>
    <w:rsid w:val="000F7DB3"/>
    <w:rsid w:val="001149B5"/>
    <w:rsid w:val="00123D09"/>
    <w:rsid w:val="00136022"/>
    <w:rsid w:val="00137264"/>
    <w:rsid w:val="00140430"/>
    <w:rsid w:val="001531A6"/>
    <w:rsid w:val="00154EB6"/>
    <w:rsid w:val="00162A29"/>
    <w:rsid w:val="0016381C"/>
    <w:rsid w:val="0017241B"/>
    <w:rsid w:val="00181E7A"/>
    <w:rsid w:val="001837ED"/>
    <w:rsid w:val="0018699F"/>
    <w:rsid w:val="0019273C"/>
    <w:rsid w:val="00193C4F"/>
    <w:rsid w:val="00196525"/>
    <w:rsid w:val="001A0E40"/>
    <w:rsid w:val="001A35C7"/>
    <w:rsid w:val="001B7456"/>
    <w:rsid w:val="001C7FB5"/>
    <w:rsid w:val="001D1741"/>
    <w:rsid w:val="001D4E48"/>
    <w:rsid w:val="001E1531"/>
    <w:rsid w:val="001E3537"/>
    <w:rsid w:val="001E6B74"/>
    <w:rsid w:val="001E7617"/>
    <w:rsid w:val="001F71E3"/>
    <w:rsid w:val="00204687"/>
    <w:rsid w:val="002350CF"/>
    <w:rsid w:val="002368F0"/>
    <w:rsid w:val="0025234A"/>
    <w:rsid w:val="00252967"/>
    <w:rsid w:val="002656B3"/>
    <w:rsid w:val="00271551"/>
    <w:rsid w:val="00281F82"/>
    <w:rsid w:val="002915BC"/>
    <w:rsid w:val="002B0132"/>
    <w:rsid w:val="002D4CAA"/>
    <w:rsid w:val="002D5B30"/>
    <w:rsid w:val="002D5BC8"/>
    <w:rsid w:val="00301DC0"/>
    <w:rsid w:val="003043BC"/>
    <w:rsid w:val="00307138"/>
    <w:rsid w:val="00316D06"/>
    <w:rsid w:val="00317148"/>
    <w:rsid w:val="003206EF"/>
    <w:rsid w:val="00331C2F"/>
    <w:rsid w:val="003411B3"/>
    <w:rsid w:val="00344178"/>
    <w:rsid w:val="0036088C"/>
    <w:rsid w:val="00361513"/>
    <w:rsid w:val="0036333C"/>
    <w:rsid w:val="00367054"/>
    <w:rsid w:val="00370BED"/>
    <w:rsid w:val="00374C96"/>
    <w:rsid w:val="00376812"/>
    <w:rsid w:val="003869E4"/>
    <w:rsid w:val="0039164C"/>
    <w:rsid w:val="00391E67"/>
    <w:rsid w:val="003A23EA"/>
    <w:rsid w:val="003A5837"/>
    <w:rsid w:val="003B2FC8"/>
    <w:rsid w:val="003D0FE8"/>
    <w:rsid w:val="003F072E"/>
    <w:rsid w:val="003F15C6"/>
    <w:rsid w:val="004064E4"/>
    <w:rsid w:val="00412575"/>
    <w:rsid w:val="004150EB"/>
    <w:rsid w:val="0042294B"/>
    <w:rsid w:val="00447993"/>
    <w:rsid w:val="00452A3C"/>
    <w:rsid w:val="00454A9C"/>
    <w:rsid w:val="0046214B"/>
    <w:rsid w:val="00476CFE"/>
    <w:rsid w:val="004853E9"/>
    <w:rsid w:val="00497355"/>
    <w:rsid w:val="004A6EDF"/>
    <w:rsid w:val="004B3A0B"/>
    <w:rsid w:val="004B4344"/>
    <w:rsid w:val="004D4CDE"/>
    <w:rsid w:val="004F003D"/>
    <w:rsid w:val="004F6A96"/>
    <w:rsid w:val="0051231A"/>
    <w:rsid w:val="0051245F"/>
    <w:rsid w:val="00512EAC"/>
    <w:rsid w:val="00513431"/>
    <w:rsid w:val="00545B21"/>
    <w:rsid w:val="00546542"/>
    <w:rsid w:val="00547FE5"/>
    <w:rsid w:val="00551985"/>
    <w:rsid w:val="00560178"/>
    <w:rsid w:val="00560EBE"/>
    <w:rsid w:val="005663BF"/>
    <w:rsid w:val="00586A91"/>
    <w:rsid w:val="00592005"/>
    <w:rsid w:val="005A7318"/>
    <w:rsid w:val="005B223E"/>
    <w:rsid w:val="005B273E"/>
    <w:rsid w:val="005B47E4"/>
    <w:rsid w:val="005C44EF"/>
    <w:rsid w:val="005D0B86"/>
    <w:rsid w:val="005D208F"/>
    <w:rsid w:val="005D5EEE"/>
    <w:rsid w:val="005D6E58"/>
    <w:rsid w:val="005E7151"/>
    <w:rsid w:val="005F5D8A"/>
    <w:rsid w:val="006023FF"/>
    <w:rsid w:val="006051DC"/>
    <w:rsid w:val="00625EAE"/>
    <w:rsid w:val="006308B4"/>
    <w:rsid w:val="00635555"/>
    <w:rsid w:val="0064565F"/>
    <w:rsid w:val="00647564"/>
    <w:rsid w:val="00655558"/>
    <w:rsid w:val="00684C3E"/>
    <w:rsid w:val="00687F31"/>
    <w:rsid w:val="006A1418"/>
    <w:rsid w:val="006C1271"/>
    <w:rsid w:val="006C1610"/>
    <w:rsid w:val="006D33D6"/>
    <w:rsid w:val="006D4084"/>
    <w:rsid w:val="006E1C14"/>
    <w:rsid w:val="006E3D0E"/>
    <w:rsid w:val="006F763D"/>
    <w:rsid w:val="007063F5"/>
    <w:rsid w:val="007216B1"/>
    <w:rsid w:val="0072450B"/>
    <w:rsid w:val="00732404"/>
    <w:rsid w:val="007565B8"/>
    <w:rsid w:val="00760DC8"/>
    <w:rsid w:val="0076190A"/>
    <w:rsid w:val="00782835"/>
    <w:rsid w:val="00786F40"/>
    <w:rsid w:val="007A3843"/>
    <w:rsid w:val="007B2F19"/>
    <w:rsid w:val="007C1708"/>
    <w:rsid w:val="007D42EB"/>
    <w:rsid w:val="007D4806"/>
    <w:rsid w:val="007E7FE0"/>
    <w:rsid w:val="007F04D6"/>
    <w:rsid w:val="0080689A"/>
    <w:rsid w:val="008157D3"/>
    <w:rsid w:val="00815885"/>
    <w:rsid w:val="0081622B"/>
    <w:rsid w:val="00822258"/>
    <w:rsid w:val="00827698"/>
    <w:rsid w:val="008318BD"/>
    <w:rsid w:val="00833033"/>
    <w:rsid w:val="00843462"/>
    <w:rsid w:val="008452D3"/>
    <w:rsid w:val="00847782"/>
    <w:rsid w:val="00852698"/>
    <w:rsid w:val="00884D0E"/>
    <w:rsid w:val="00893E6B"/>
    <w:rsid w:val="008A31BC"/>
    <w:rsid w:val="008B0776"/>
    <w:rsid w:val="008B3293"/>
    <w:rsid w:val="008B3E65"/>
    <w:rsid w:val="008B631F"/>
    <w:rsid w:val="008C68A6"/>
    <w:rsid w:val="008F06F0"/>
    <w:rsid w:val="00904A45"/>
    <w:rsid w:val="00911C85"/>
    <w:rsid w:val="00937A1B"/>
    <w:rsid w:val="00937F73"/>
    <w:rsid w:val="00957DAE"/>
    <w:rsid w:val="00960BC9"/>
    <w:rsid w:val="0098000E"/>
    <w:rsid w:val="009800F5"/>
    <w:rsid w:val="00991F5F"/>
    <w:rsid w:val="009A11B1"/>
    <w:rsid w:val="009A4AD0"/>
    <w:rsid w:val="009A7C4C"/>
    <w:rsid w:val="009C0CFD"/>
    <w:rsid w:val="009C4580"/>
    <w:rsid w:val="009F126B"/>
    <w:rsid w:val="009F408B"/>
    <w:rsid w:val="00A030CA"/>
    <w:rsid w:val="00A06DA1"/>
    <w:rsid w:val="00A1441D"/>
    <w:rsid w:val="00A218AE"/>
    <w:rsid w:val="00A21F01"/>
    <w:rsid w:val="00A35BC4"/>
    <w:rsid w:val="00A3614E"/>
    <w:rsid w:val="00A54853"/>
    <w:rsid w:val="00A742DF"/>
    <w:rsid w:val="00A8751C"/>
    <w:rsid w:val="00A9211E"/>
    <w:rsid w:val="00AA2B57"/>
    <w:rsid w:val="00AB45B5"/>
    <w:rsid w:val="00AB6100"/>
    <w:rsid w:val="00AC1F81"/>
    <w:rsid w:val="00AC323E"/>
    <w:rsid w:val="00AC5861"/>
    <w:rsid w:val="00AC73E6"/>
    <w:rsid w:val="00AE0D89"/>
    <w:rsid w:val="00AE0E85"/>
    <w:rsid w:val="00AE6E02"/>
    <w:rsid w:val="00AE749C"/>
    <w:rsid w:val="00B105E2"/>
    <w:rsid w:val="00B16D86"/>
    <w:rsid w:val="00B17216"/>
    <w:rsid w:val="00B306E1"/>
    <w:rsid w:val="00B41E4D"/>
    <w:rsid w:val="00B47E43"/>
    <w:rsid w:val="00B50284"/>
    <w:rsid w:val="00B56AB9"/>
    <w:rsid w:val="00B57714"/>
    <w:rsid w:val="00B749FD"/>
    <w:rsid w:val="00B84083"/>
    <w:rsid w:val="00B85425"/>
    <w:rsid w:val="00B93413"/>
    <w:rsid w:val="00BA5CD2"/>
    <w:rsid w:val="00BB4DB4"/>
    <w:rsid w:val="00BC3CA8"/>
    <w:rsid w:val="00BF42B4"/>
    <w:rsid w:val="00C12A68"/>
    <w:rsid w:val="00C135B5"/>
    <w:rsid w:val="00C2079B"/>
    <w:rsid w:val="00C273E5"/>
    <w:rsid w:val="00C34CF7"/>
    <w:rsid w:val="00C34F7C"/>
    <w:rsid w:val="00C402A6"/>
    <w:rsid w:val="00C40CBB"/>
    <w:rsid w:val="00C452F5"/>
    <w:rsid w:val="00C45AA0"/>
    <w:rsid w:val="00C5666A"/>
    <w:rsid w:val="00C60638"/>
    <w:rsid w:val="00C62410"/>
    <w:rsid w:val="00C72C53"/>
    <w:rsid w:val="00C77647"/>
    <w:rsid w:val="00C815D3"/>
    <w:rsid w:val="00CA3F17"/>
    <w:rsid w:val="00CA45E1"/>
    <w:rsid w:val="00CC0F2D"/>
    <w:rsid w:val="00CC2CC4"/>
    <w:rsid w:val="00CC7F49"/>
    <w:rsid w:val="00CE0068"/>
    <w:rsid w:val="00D028A5"/>
    <w:rsid w:val="00D03DB5"/>
    <w:rsid w:val="00D10707"/>
    <w:rsid w:val="00D35AE4"/>
    <w:rsid w:val="00D42D54"/>
    <w:rsid w:val="00D438CF"/>
    <w:rsid w:val="00D45283"/>
    <w:rsid w:val="00D676F3"/>
    <w:rsid w:val="00D70DB6"/>
    <w:rsid w:val="00D7117A"/>
    <w:rsid w:val="00D756D3"/>
    <w:rsid w:val="00DA351E"/>
    <w:rsid w:val="00DB3DAC"/>
    <w:rsid w:val="00DB62A6"/>
    <w:rsid w:val="00DC3175"/>
    <w:rsid w:val="00DD6167"/>
    <w:rsid w:val="00DD77A8"/>
    <w:rsid w:val="00DE3464"/>
    <w:rsid w:val="00DE5BEC"/>
    <w:rsid w:val="00E00FDF"/>
    <w:rsid w:val="00E209A1"/>
    <w:rsid w:val="00E34EEF"/>
    <w:rsid w:val="00E40546"/>
    <w:rsid w:val="00E61010"/>
    <w:rsid w:val="00E83EA2"/>
    <w:rsid w:val="00E92F3A"/>
    <w:rsid w:val="00E97EFB"/>
    <w:rsid w:val="00EA74FB"/>
    <w:rsid w:val="00EB2D26"/>
    <w:rsid w:val="00EF1689"/>
    <w:rsid w:val="00F00AE8"/>
    <w:rsid w:val="00F02919"/>
    <w:rsid w:val="00F11CAB"/>
    <w:rsid w:val="00F16A43"/>
    <w:rsid w:val="00F25C88"/>
    <w:rsid w:val="00F26622"/>
    <w:rsid w:val="00F57029"/>
    <w:rsid w:val="00F61ED6"/>
    <w:rsid w:val="00F6594A"/>
    <w:rsid w:val="00F67FBB"/>
    <w:rsid w:val="00F86C13"/>
    <w:rsid w:val="00F93DCD"/>
    <w:rsid w:val="00FA5208"/>
    <w:rsid w:val="00FC3729"/>
    <w:rsid w:val="00FD6363"/>
    <w:rsid w:val="00FE7426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DEAC2"/>
  <w15:docId w15:val="{404341D0-C99C-47BF-A9A2-AAC4E1D3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0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7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51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51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E761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01CC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E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068"/>
  </w:style>
  <w:style w:type="paragraph" w:styleId="Stopka">
    <w:name w:val="footer"/>
    <w:basedOn w:val="Normalny"/>
    <w:link w:val="StopkaZnak"/>
    <w:uiPriority w:val="99"/>
    <w:unhideWhenUsed/>
    <w:rsid w:val="00CE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068"/>
  </w:style>
  <w:style w:type="paragraph" w:customStyle="1" w:styleId="Default">
    <w:name w:val="Default"/>
    <w:rsid w:val="0076190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B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B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B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7.kowalsk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ks7.kowalska@wp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@%20Stowarzyszenie%20Trefl%20Pomorze\Players%20Camp\2018\Umowa%20na%20ob&#243;z\Umowa%20Players%20Camp_od05.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DEC1D-07F6-43F5-A1F5-7A5DCB50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 Players Camp_od05.07</Template>
  <TotalTime>71</TotalTime>
  <Pages>11</Pages>
  <Words>3205</Words>
  <Characters>19232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Leśniewski</dc:creator>
  <cp:lastModifiedBy>Kamil Leśniewski</cp:lastModifiedBy>
  <cp:revision>6</cp:revision>
  <cp:lastPrinted>2019-06-05T09:02:00Z</cp:lastPrinted>
  <dcterms:created xsi:type="dcterms:W3CDTF">2019-12-19T09:10:00Z</dcterms:created>
  <dcterms:modified xsi:type="dcterms:W3CDTF">2019-12-20T11:16:00Z</dcterms:modified>
</cp:coreProperties>
</file>